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B8B43" w14:textId="6A9D33CC" w:rsidR="00097FB2" w:rsidRPr="00E95718" w:rsidRDefault="00097FB2" w:rsidP="00312F72">
      <w:pPr>
        <w:pStyle w:val="Mottakersadresse"/>
        <w:rPr>
          <w:rFonts w:ascii="Ebrima" w:hAnsi="Ebrima"/>
          <w:b/>
          <w:bCs/>
          <w:sz w:val="22"/>
          <w:szCs w:val="22"/>
          <w:lang w:val="nb-NO"/>
        </w:rPr>
      </w:pPr>
      <w:r w:rsidRPr="00E95718">
        <w:rPr>
          <w:rFonts w:ascii="Ebrima" w:hAnsi="Ebrima"/>
          <w:b/>
          <w:bCs/>
          <w:sz w:val="22"/>
          <w:szCs w:val="22"/>
          <w:lang w:val="nb-NO"/>
        </w:rPr>
        <w:t>(Firma</w:t>
      </w:r>
      <w:r w:rsidR="00BE1C44" w:rsidRPr="00E95718">
        <w:rPr>
          <w:rFonts w:ascii="Ebrima" w:hAnsi="Ebrima"/>
          <w:b/>
          <w:bCs/>
          <w:sz w:val="22"/>
          <w:szCs w:val="22"/>
          <w:lang w:val="nb-NO"/>
        </w:rPr>
        <w:t xml:space="preserve"> nav</w:t>
      </w:r>
      <w:r w:rsidRPr="00E95718">
        <w:rPr>
          <w:rFonts w:ascii="Ebrima" w:hAnsi="Ebrima"/>
          <w:b/>
          <w:bCs/>
          <w:sz w:val="22"/>
          <w:szCs w:val="22"/>
          <w:lang w:val="nb-NO"/>
        </w:rPr>
        <w:t>n)</w:t>
      </w:r>
    </w:p>
    <w:p w14:paraId="7BD7DAE7" w14:textId="0AA15742" w:rsidR="00097FB2" w:rsidRPr="00E95718" w:rsidRDefault="00935CD8" w:rsidP="00312F72">
      <w:pPr>
        <w:pStyle w:val="Mottakersadresse"/>
        <w:rPr>
          <w:rFonts w:ascii="Ebrima" w:hAnsi="Ebrima"/>
          <w:sz w:val="22"/>
          <w:szCs w:val="22"/>
          <w:lang w:val="nb-NO"/>
        </w:rPr>
      </w:pPr>
      <w:r w:rsidRPr="00E95718">
        <w:rPr>
          <w:rFonts w:ascii="Ebrima" w:hAnsi="Ebrima"/>
          <w:sz w:val="22"/>
          <w:szCs w:val="22"/>
          <w:lang w:val="nb-NO"/>
        </w:rPr>
        <w:t xml:space="preserve">Att. </w:t>
      </w:r>
    </w:p>
    <w:p w14:paraId="4A18D433" w14:textId="03590F01" w:rsidR="00BE1C44" w:rsidRPr="00E95718" w:rsidRDefault="00097FB2" w:rsidP="00312F72">
      <w:pPr>
        <w:pStyle w:val="Mottakersadresse"/>
        <w:rPr>
          <w:rFonts w:ascii="Ebrima" w:hAnsi="Ebrima"/>
          <w:sz w:val="22"/>
          <w:szCs w:val="22"/>
          <w:lang w:val="nb-NO"/>
        </w:rPr>
      </w:pPr>
      <w:r w:rsidRPr="00E95718">
        <w:rPr>
          <w:rFonts w:ascii="Ebrima" w:hAnsi="Ebrima"/>
          <w:sz w:val="22"/>
          <w:szCs w:val="22"/>
          <w:lang w:val="nb-NO"/>
        </w:rPr>
        <w:t>(Adresse)</w:t>
      </w:r>
    </w:p>
    <w:p w14:paraId="3591873D" w14:textId="77777777" w:rsidR="00935CD8" w:rsidRPr="00E95718" w:rsidRDefault="00097FB2" w:rsidP="00312F72">
      <w:pPr>
        <w:pStyle w:val="Brdtekst"/>
        <w:rPr>
          <w:rFonts w:ascii="Ebrima" w:hAnsi="Ebrima"/>
          <w:szCs w:val="22"/>
        </w:rPr>
      </w:pPr>
      <w:r w:rsidRPr="00E95718">
        <w:rPr>
          <w:rFonts w:ascii="Ebrima" w:hAnsi="Ebrima"/>
          <w:szCs w:val="22"/>
        </w:rPr>
        <w:t>(</w:t>
      </w:r>
      <w:proofErr w:type="spellStart"/>
      <w:r w:rsidRPr="00E95718">
        <w:rPr>
          <w:rFonts w:ascii="Ebrima" w:hAnsi="Ebrima"/>
          <w:szCs w:val="22"/>
        </w:rPr>
        <w:t>Postnr</w:t>
      </w:r>
      <w:proofErr w:type="spellEnd"/>
      <w:r w:rsidRPr="00E95718">
        <w:rPr>
          <w:rFonts w:ascii="Ebrima" w:hAnsi="Ebrima"/>
          <w:szCs w:val="22"/>
        </w:rPr>
        <w:t>. og sted)</w:t>
      </w:r>
    </w:p>
    <w:p w14:paraId="2AFDF96A" w14:textId="77777777" w:rsidR="00097FB2" w:rsidRPr="00E95718" w:rsidRDefault="00097FB2" w:rsidP="00312F72">
      <w:pPr>
        <w:pStyle w:val="Brdtekst"/>
        <w:rPr>
          <w:rFonts w:ascii="Ebrima" w:hAnsi="Ebrima"/>
          <w:szCs w:val="22"/>
        </w:rPr>
      </w:pPr>
    </w:p>
    <w:p w14:paraId="6C563192" w14:textId="44F6A369" w:rsidR="00097FB2" w:rsidRDefault="00097FB2" w:rsidP="00312F72">
      <w:pPr>
        <w:pStyle w:val="Brdtekst"/>
        <w:rPr>
          <w:rFonts w:ascii="Ebrima" w:hAnsi="Ebrima"/>
          <w:szCs w:val="22"/>
        </w:rPr>
      </w:pPr>
    </w:p>
    <w:p w14:paraId="44E7DF7E" w14:textId="0E75B147" w:rsidR="008C6B24" w:rsidRDefault="008C6B24" w:rsidP="00312F72">
      <w:pPr>
        <w:pStyle w:val="Brdtekst"/>
        <w:rPr>
          <w:rFonts w:ascii="Ebrima" w:hAnsi="Ebrima"/>
          <w:szCs w:val="22"/>
        </w:rPr>
      </w:pPr>
    </w:p>
    <w:p w14:paraId="541EB5BA" w14:textId="392E7E9B" w:rsidR="008C6B24" w:rsidRDefault="008C6B24" w:rsidP="00312F72">
      <w:pPr>
        <w:pStyle w:val="Brdtekst"/>
        <w:rPr>
          <w:rFonts w:ascii="Ebrima" w:hAnsi="Ebrima"/>
          <w:szCs w:val="22"/>
        </w:rPr>
      </w:pPr>
    </w:p>
    <w:p w14:paraId="47BBD893" w14:textId="0C705832" w:rsidR="008C6B24" w:rsidRDefault="008C6B24" w:rsidP="00312F72">
      <w:pPr>
        <w:pStyle w:val="Brdtekst"/>
        <w:rPr>
          <w:rFonts w:ascii="Ebrima" w:hAnsi="Ebrima"/>
          <w:szCs w:val="22"/>
        </w:rPr>
      </w:pPr>
    </w:p>
    <w:p w14:paraId="1BE7983A" w14:textId="4F559A15" w:rsidR="00E95718" w:rsidRDefault="00097FB2" w:rsidP="00312F72">
      <w:pPr>
        <w:pStyle w:val="Brdtekst"/>
        <w:rPr>
          <w:rFonts w:ascii="Ebrima" w:hAnsi="Ebrima"/>
          <w:szCs w:val="22"/>
        </w:rPr>
      </w:pPr>
      <w:r w:rsidRPr="008C6B24">
        <w:rPr>
          <w:rFonts w:ascii="Ebrima" w:hAnsi="Ebrima"/>
          <w:szCs w:val="22"/>
          <w:highlight w:val="yellow"/>
        </w:rPr>
        <w:t>(Dato)</w:t>
      </w:r>
    </w:p>
    <w:p w14:paraId="2CAC8AD2" w14:textId="220506F9" w:rsidR="00097FB2" w:rsidRDefault="00097FB2" w:rsidP="00312F72">
      <w:pPr>
        <w:pStyle w:val="Brdtekst"/>
        <w:rPr>
          <w:rFonts w:ascii="Ebrima" w:hAnsi="Ebrima"/>
          <w:szCs w:val="22"/>
        </w:rPr>
      </w:pPr>
    </w:p>
    <w:p w14:paraId="35E95526" w14:textId="537472B6" w:rsidR="008C6B24" w:rsidRDefault="008C6B24" w:rsidP="00312F72">
      <w:pPr>
        <w:pStyle w:val="Brdtekst"/>
        <w:rPr>
          <w:rFonts w:ascii="Ebrima" w:hAnsi="Ebrima"/>
          <w:szCs w:val="22"/>
        </w:rPr>
      </w:pPr>
    </w:p>
    <w:p w14:paraId="35619D24" w14:textId="7CD62C91" w:rsidR="008C6B24" w:rsidRDefault="008C6B24" w:rsidP="00312F72">
      <w:pPr>
        <w:pStyle w:val="Brdtekst"/>
        <w:rPr>
          <w:rFonts w:ascii="Ebrima" w:hAnsi="Ebrima"/>
          <w:szCs w:val="22"/>
        </w:rPr>
      </w:pPr>
    </w:p>
    <w:p w14:paraId="4571C10D" w14:textId="77777777" w:rsidR="008C6B24" w:rsidRPr="00E95718" w:rsidRDefault="008C6B24" w:rsidP="00312F72">
      <w:pPr>
        <w:pStyle w:val="Brdtekst"/>
        <w:rPr>
          <w:rFonts w:ascii="Ebrima" w:hAnsi="Ebrima"/>
          <w:szCs w:val="22"/>
        </w:rPr>
      </w:pPr>
    </w:p>
    <w:p w14:paraId="740CCFD2" w14:textId="2F9D5F69" w:rsidR="00E567D3" w:rsidRPr="00E95718" w:rsidRDefault="00E567D3" w:rsidP="00312F72">
      <w:pPr>
        <w:pStyle w:val="Brdtekst"/>
        <w:rPr>
          <w:rFonts w:ascii="Ebrima" w:hAnsi="Ebrima"/>
          <w:b/>
          <w:sz w:val="24"/>
          <w:szCs w:val="24"/>
        </w:rPr>
      </w:pPr>
      <w:r w:rsidRPr="00E95718">
        <w:rPr>
          <w:rFonts w:ascii="Ebrima" w:hAnsi="Ebrima"/>
          <w:b/>
          <w:sz w:val="24"/>
          <w:szCs w:val="24"/>
        </w:rPr>
        <w:t>NABOVARSEL OM OPPSTART AV DETALJREGULERING</w:t>
      </w:r>
    </w:p>
    <w:p w14:paraId="7256575A" w14:textId="449A7E25" w:rsidR="00935CD8" w:rsidRPr="00187D69" w:rsidRDefault="00E81698" w:rsidP="00312F72">
      <w:pPr>
        <w:pStyle w:val="Brdtekst"/>
        <w:rPr>
          <w:rFonts w:ascii="Ebrima" w:hAnsi="Ebrima"/>
          <w:b/>
          <w:sz w:val="24"/>
          <w:szCs w:val="24"/>
        </w:rPr>
      </w:pPr>
      <w:r w:rsidRPr="00187D69">
        <w:rPr>
          <w:rFonts w:ascii="Ebrima" w:hAnsi="Ebrima"/>
          <w:b/>
          <w:sz w:val="24"/>
          <w:szCs w:val="24"/>
        </w:rPr>
        <w:t>UTBETRING AV FV. 546 STOREBØVEGEN</w:t>
      </w:r>
    </w:p>
    <w:p w14:paraId="080FDC0A" w14:textId="63791345" w:rsidR="00E81698" w:rsidRPr="00187D69" w:rsidRDefault="00E81698" w:rsidP="00312F72">
      <w:pPr>
        <w:pStyle w:val="Brdtekst"/>
        <w:rPr>
          <w:rFonts w:ascii="Ebrima" w:hAnsi="Ebrima"/>
          <w:b/>
          <w:szCs w:val="22"/>
        </w:rPr>
      </w:pPr>
    </w:p>
    <w:p w14:paraId="1D527AAB" w14:textId="048CEA2A" w:rsidR="00E81698" w:rsidRPr="00187D69" w:rsidRDefault="00E81698" w:rsidP="00E81698">
      <w:pPr>
        <w:autoSpaceDE w:val="0"/>
        <w:autoSpaceDN w:val="0"/>
        <w:adjustRightInd w:val="0"/>
        <w:rPr>
          <w:rFonts w:ascii="Ebrima" w:hAnsi="Ebrima"/>
          <w:color w:val="000000"/>
          <w:sz w:val="22"/>
          <w:szCs w:val="22"/>
        </w:rPr>
      </w:pPr>
      <w:r w:rsidRPr="00187D69">
        <w:rPr>
          <w:rFonts w:ascii="Ebrima" w:hAnsi="Ebrima"/>
          <w:color w:val="000000"/>
          <w:sz w:val="22"/>
          <w:szCs w:val="22"/>
        </w:rPr>
        <w:t xml:space="preserve">I </w:t>
      </w:r>
      <w:proofErr w:type="spellStart"/>
      <w:r w:rsidRPr="00187D69">
        <w:rPr>
          <w:rFonts w:ascii="Ebrima" w:hAnsi="Ebrima"/>
          <w:color w:val="000000"/>
          <w:sz w:val="22"/>
          <w:szCs w:val="22"/>
        </w:rPr>
        <w:t>medhald</w:t>
      </w:r>
      <w:proofErr w:type="spellEnd"/>
      <w:r w:rsidRPr="00187D69">
        <w:rPr>
          <w:rFonts w:ascii="Ebrima" w:hAnsi="Ebrima"/>
          <w:color w:val="000000"/>
          <w:sz w:val="22"/>
          <w:szCs w:val="22"/>
        </w:rPr>
        <w:t xml:space="preserve"> av plan- og bygningslova § 12-8, vert det varsla oppstart av detaljregulering for </w:t>
      </w:r>
      <w:proofErr w:type="spellStart"/>
      <w:r w:rsidRPr="00187D69">
        <w:rPr>
          <w:rFonts w:ascii="Ebrima" w:hAnsi="Ebrima"/>
          <w:color w:val="000000"/>
          <w:sz w:val="22"/>
          <w:szCs w:val="22"/>
        </w:rPr>
        <w:t>utbetring</w:t>
      </w:r>
      <w:proofErr w:type="spellEnd"/>
      <w:r w:rsidRPr="00187D69">
        <w:rPr>
          <w:rFonts w:ascii="Ebrima" w:hAnsi="Ebrima"/>
          <w:color w:val="000000"/>
          <w:sz w:val="22"/>
          <w:szCs w:val="22"/>
        </w:rPr>
        <w:t xml:space="preserve"> av fv. 546 </w:t>
      </w:r>
      <w:proofErr w:type="spellStart"/>
      <w:r w:rsidRPr="00187D69">
        <w:rPr>
          <w:rFonts w:ascii="Ebrima" w:hAnsi="Ebrima"/>
          <w:color w:val="000000"/>
          <w:sz w:val="22"/>
          <w:szCs w:val="22"/>
        </w:rPr>
        <w:t>Storebøvegen</w:t>
      </w:r>
      <w:proofErr w:type="spellEnd"/>
      <w:r w:rsidRPr="00187D69">
        <w:rPr>
          <w:rFonts w:ascii="Ebrima" w:hAnsi="Ebrima"/>
          <w:color w:val="000000"/>
          <w:sz w:val="22"/>
          <w:szCs w:val="22"/>
        </w:rPr>
        <w:t xml:space="preserve"> </w:t>
      </w:r>
      <w:proofErr w:type="spellStart"/>
      <w:r w:rsidRPr="00187D69">
        <w:rPr>
          <w:rFonts w:ascii="Ebrima" w:hAnsi="Ebrima"/>
          <w:color w:val="000000"/>
          <w:sz w:val="22"/>
          <w:szCs w:val="22"/>
        </w:rPr>
        <w:t>frå</w:t>
      </w:r>
      <w:proofErr w:type="spellEnd"/>
      <w:r w:rsidRPr="00187D69">
        <w:rPr>
          <w:rFonts w:ascii="Ebrima" w:hAnsi="Ebrima"/>
          <w:color w:val="000000"/>
          <w:sz w:val="22"/>
          <w:szCs w:val="22"/>
        </w:rPr>
        <w:t xml:space="preserve"> Storebø sentrum til Austevoll ungdomsskule.  </w:t>
      </w:r>
    </w:p>
    <w:p w14:paraId="766F2722" w14:textId="77777777" w:rsidR="00E81698" w:rsidRPr="00187D69" w:rsidRDefault="00E81698" w:rsidP="00E81698">
      <w:pPr>
        <w:autoSpaceDE w:val="0"/>
        <w:autoSpaceDN w:val="0"/>
        <w:adjustRightInd w:val="0"/>
        <w:rPr>
          <w:rFonts w:ascii="Ebrima" w:hAnsi="Ebrima"/>
          <w:color w:val="000000"/>
          <w:sz w:val="22"/>
          <w:szCs w:val="22"/>
        </w:rPr>
      </w:pPr>
    </w:p>
    <w:p w14:paraId="4062D3B9" w14:textId="02B5693A" w:rsidR="00E95718" w:rsidRPr="00187D69" w:rsidRDefault="00E81698" w:rsidP="00E81698">
      <w:pPr>
        <w:autoSpaceDE w:val="0"/>
        <w:autoSpaceDN w:val="0"/>
        <w:adjustRightInd w:val="0"/>
        <w:rPr>
          <w:rFonts w:ascii="Ebrima" w:hAnsi="Ebrima"/>
          <w:b/>
          <w:bCs/>
          <w:color w:val="000000"/>
          <w:szCs w:val="24"/>
        </w:rPr>
      </w:pPr>
      <w:r w:rsidRPr="00187D69">
        <w:rPr>
          <w:rFonts w:ascii="Ebrima" w:hAnsi="Ebrima"/>
          <w:b/>
          <w:bCs/>
          <w:color w:val="000000"/>
          <w:szCs w:val="24"/>
        </w:rPr>
        <w:t>Om planarbeidet</w:t>
      </w:r>
    </w:p>
    <w:p w14:paraId="34E1E9B8" w14:textId="2EF162EA" w:rsidR="00E567D3" w:rsidRPr="00E95718" w:rsidRDefault="00E81698" w:rsidP="008C6B24">
      <w:pPr>
        <w:autoSpaceDE w:val="0"/>
        <w:autoSpaceDN w:val="0"/>
        <w:adjustRightInd w:val="0"/>
        <w:rPr>
          <w:rFonts w:ascii="Ebrima" w:hAnsi="Ebrima"/>
          <w:color w:val="000000"/>
          <w:sz w:val="22"/>
          <w:szCs w:val="22"/>
          <w:lang w:val="nn-NO"/>
        </w:rPr>
      </w:pPr>
      <w:proofErr w:type="spellStart"/>
      <w:r w:rsidRPr="00187D69">
        <w:rPr>
          <w:rFonts w:ascii="Ebrima" w:hAnsi="Ebrima"/>
          <w:color w:val="000000"/>
          <w:sz w:val="22"/>
          <w:szCs w:val="22"/>
        </w:rPr>
        <w:t>Føremålet</w:t>
      </w:r>
      <w:proofErr w:type="spellEnd"/>
      <w:r w:rsidRPr="00187D69">
        <w:rPr>
          <w:rFonts w:ascii="Ebrima" w:hAnsi="Ebrima"/>
          <w:color w:val="000000"/>
          <w:sz w:val="22"/>
          <w:szCs w:val="22"/>
        </w:rPr>
        <w:t xml:space="preserve"> med planarbeidet er å regulere for </w:t>
      </w:r>
      <w:proofErr w:type="spellStart"/>
      <w:r w:rsidRPr="00187D69">
        <w:rPr>
          <w:rFonts w:ascii="Ebrima" w:hAnsi="Ebrima"/>
          <w:color w:val="000000"/>
          <w:sz w:val="22"/>
          <w:szCs w:val="22"/>
        </w:rPr>
        <w:t>ein</w:t>
      </w:r>
      <w:proofErr w:type="spellEnd"/>
      <w:r w:rsidRPr="00187D69">
        <w:rPr>
          <w:rFonts w:ascii="Ebrima" w:hAnsi="Ebrima"/>
          <w:color w:val="000000"/>
          <w:sz w:val="22"/>
          <w:szCs w:val="22"/>
        </w:rPr>
        <w:t xml:space="preserve"> utviding av</w:t>
      </w:r>
      <w:r w:rsidR="00525844" w:rsidRPr="00187D69">
        <w:rPr>
          <w:rFonts w:ascii="Ebrima" w:hAnsi="Ebrima"/>
          <w:color w:val="000000"/>
          <w:sz w:val="22"/>
          <w:szCs w:val="22"/>
        </w:rPr>
        <w:t xml:space="preserve"> fortau til </w:t>
      </w:r>
      <w:r w:rsidRPr="00187D69">
        <w:rPr>
          <w:rFonts w:ascii="Ebrima" w:hAnsi="Ebrima"/>
          <w:color w:val="000000"/>
          <w:sz w:val="22"/>
          <w:szCs w:val="22"/>
        </w:rPr>
        <w:t>gang-</w:t>
      </w:r>
      <w:r w:rsidR="00525844" w:rsidRPr="00187D69">
        <w:rPr>
          <w:rFonts w:ascii="Ebrima" w:hAnsi="Ebrima"/>
          <w:color w:val="000000"/>
          <w:sz w:val="22"/>
          <w:szCs w:val="22"/>
        </w:rPr>
        <w:t xml:space="preserve"> og sykkel</w:t>
      </w:r>
      <w:r w:rsidRPr="00187D69">
        <w:rPr>
          <w:rFonts w:ascii="Ebrima" w:hAnsi="Ebrima"/>
          <w:color w:val="000000"/>
          <w:sz w:val="22"/>
          <w:szCs w:val="22"/>
        </w:rPr>
        <w:t>veg</w:t>
      </w:r>
      <w:r w:rsidR="00525844" w:rsidRPr="00187D69">
        <w:rPr>
          <w:rFonts w:ascii="Ebrima" w:hAnsi="Ebrima"/>
          <w:color w:val="000000"/>
          <w:sz w:val="22"/>
          <w:szCs w:val="22"/>
        </w:rPr>
        <w:t>standard</w:t>
      </w:r>
      <w:r w:rsidRPr="00187D69">
        <w:rPr>
          <w:rFonts w:ascii="Ebrima" w:hAnsi="Ebrima"/>
          <w:color w:val="000000"/>
          <w:sz w:val="22"/>
          <w:szCs w:val="22"/>
        </w:rPr>
        <w:t>, sam</w:t>
      </w:r>
      <w:r w:rsidR="00525844" w:rsidRPr="00187D69">
        <w:rPr>
          <w:rFonts w:ascii="Ebrima" w:hAnsi="Ebrima"/>
          <w:color w:val="000000"/>
          <w:sz w:val="22"/>
          <w:szCs w:val="22"/>
        </w:rPr>
        <w:t xml:space="preserve">t utviding av </w:t>
      </w:r>
      <w:proofErr w:type="spellStart"/>
      <w:r w:rsidR="00525844" w:rsidRPr="00187D69">
        <w:rPr>
          <w:rFonts w:ascii="Ebrima" w:hAnsi="Ebrima"/>
          <w:color w:val="000000"/>
          <w:sz w:val="22"/>
          <w:szCs w:val="22"/>
        </w:rPr>
        <w:t>køyreveg</w:t>
      </w:r>
      <w:proofErr w:type="spellEnd"/>
      <w:r w:rsidR="00525844" w:rsidRPr="00187D69">
        <w:rPr>
          <w:rFonts w:ascii="Ebrima" w:hAnsi="Ebrima"/>
          <w:color w:val="000000"/>
          <w:sz w:val="22"/>
          <w:szCs w:val="22"/>
        </w:rPr>
        <w:t xml:space="preserve">. </w:t>
      </w:r>
      <w:r w:rsidR="008C6B24" w:rsidRPr="00B74C9B">
        <w:rPr>
          <w:rFonts w:ascii="Ebrima" w:hAnsi="Ebrima"/>
          <w:color w:val="000000"/>
          <w:sz w:val="22"/>
          <w:szCs w:val="22"/>
        </w:rPr>
        <w:t>Plano</w:t>
      </w:r>
      <w:r w:rsidR="00525844" w:rsidRPr="00B74C9B">
        <w:rPr>
          <w:rFonts w:ascii="Ebrima" w:hAnsi="Ebrima"/>
          <w:color w:val="000000"/>
          <w:sz w:val="22"/>
          <w:szCs w:val="22"/>
        </w:rPr>
        <w:t>mrådet er i kommuneplanens arealdel</w:t>
      </w:r>
      <w:r w:rsidR="008C6B24" w:rsidRPr="00B74C9B">
        <w:rPr>
          <w:rFonts w:ascii="Ebrima" w:hAnsi="Ebrima"/>
          <w:color w:val="000000"/>
          <w:sz w:val="22"/>
          <w:szCs w:val="22"/>
        </w:rPr>
        <w:t xml:space="preserve"> i </w:t>
      </w:r>
      <w:proofErr w:type="spellStart"/>
      <w:r w:rsidR="008C6B24" w:rsidRPr="00B74C9B">
        <w:rPr>
          <w:rFonts w:ascii="Ebrima" w:hAnsi="Ebrima"/>
          <w:color w:val="000000"/>
          <w:sz w:val="22"/>
          <w:szCs w:val="22"/>
        </w:rPr>
        <w:t>hovudsak</w:t>
      </w:r>
      <w:proofErr w:type="spellEnd"/>
      <w:r w:rsidR="00525844" w:rsidRPr="00B74C9B">
        <w:rPr>
          <w:rFonts w:ascii="Ebrima" w:hAnsi="Ebrima"/>
          <w:color w:val="000000"/>
          <w:sz w:val="22"/>
          <w:szCs w:val="22"/>
        </w:rPr>
        <w:t xml:space="preserve"> avset</w:t>
      </w:r>
      <w:r w:rsidR="008C6B24" w:rsidRPr="00B74C9B">
        <w:rPr>
          <w:rFonts w:ascii="Ebrima" w:hAnsi="Ebrima"/>
          <w:color w:val="000000"/>
          <w:sz w:val="22"/>
          <w:szCs w:val="22"/>
        </w:rPr>
        <w:t>t</w:t>
      </w:r>
      <w:r w:rsidR="00525844" w:rsidRPr="00B74C9B">
        <w:rPr>
          <w:rFonts w:ascii="Ebrima" w:hAnsi="Ebrima"/>
          <w:color w:val="000000"/>
          <w:sz w:val="22"/>
          <w:szCs w:val="22"/>
        </w:rPr>
        <w:t xml:space="preserve"> </w:t>
      </w:r>
      <w:r w:rsidR="008C6B24" w:rsidRPr="00B74C9B">
        <w:rPr>
          <w:rFonts w:ascii="Ebrima" w:hAnsi="Ebrima"/>
          <w:color w:val="000000"/>
          <w:sz w:val="22"/>
          <w:szCs w:val="22"/>
        </w:rPr>
        <w:t xml:space="preserve">til </w:t>
      </w:r>
      <w:r w:rsidR="00525844" w:rsidRPr="00B74C9B">
        <w:rPr>
          <w:rFonts w:ascii="Ebrima" w:hAnsi="Ebrima"/>
          <w:color w:val="000000"/>
          <w:sz w:val="22"/>
          <w:szCs w:val="22"/>
        </w:rPr>
        <w:t>bustad og LNF</w:t>
      </w:r>
      <w:r w:rsidR="008C6B24" w:rsidRPr="00B74C9B">
        <w:rPr>
          <w:rFonts w:ascii="Ebrima" w:hAnsi="Ebrima"/>
          <w:color w:val="000000"/>
          <w:sz w:val="22"/>
          <w:szCs w:val="22"/>
        </w:rPr>
        <w:t xml:space="preserve">, elles </w:t>
      </w:r>
      <w:proofErr w:type="spellStart"/>
      <w:r w:rsidR="008C6B24" w:rsidRPr="00B74C9B">
        <w:rPr>
          <w:rFonts w:ascii="Ebrima" w:hAnsi="Ebrima"/>
          <w:color w:val="000000"/>
          <w:sz w:val="22"/>
          <w:szCs w:val="22"/>
        </w:rPr>
        <w:t>noko</w:t>
      </w:r>
      <w:proofErr w:type="spellEnd"/>
      <w:r w:rsidR="008C6B24" w:rsidRPr="00B74C9B">
        <w:rPr>
          <w:rFonts w:ascii="Ebrima" w:hAnsi="Ebrima"/>
          <w:color w:val="000000"/>
          <w:sz w:val="22"/>
          <w:szCs w:val="22"/>
        </w:rPr>
        <w:t xml:space="preserve"> parkering og næring</w:t>
      </w:r>
      <w:r w:rsidR="00525844" w:rsidRPr="00B74C9B">
        <w:rPr>
          <w:rFonts w:ascii="Ebrima" w:hAnsi="Ebrima"/>
          <w:color w:val="000000"/>
          <w:sz w:val="22"/>
          <w:szCs w:val="22"/>
        </w:rPr>
        <w:t xml:space="preserve">. </w:t>
      </w:r>
      <w:proofErr w:type="spellStart"/>
      <w:r w:rsidR="00E567D3" w:rsidRPr="00B74C9B">
        <w:rPr>
          <w:rFonts w:ascii="Ebrima" w:hAnsi="Ebrima"/>
          <w:color w:val="000000"/>
          <w:sz w:val="22"/>
          <w:szCs w:val="22"/>
        </w:rPr>
        <w:t>Forslagsstillar</w:t>
      </w:r>
      <w:proofErr w:type="spellEnd"/>
      <w:r w:rsidR="00E567D3" w:rsidRPr="00B74C9B">
        <w:rPr>
          <w:rFonts w:ascii="Ebrima" w:hAnsi="Ebrima"/>
          <w:color w:val="000000"/>
          <w:sz w:val="22"/>
          <w:szCs w:val="22"/>
        </w:rPr>
        <w:t xml:space="preserve"> er Austevoll kommune på vegne av </w:t>
      </w:r>
      <w:proofErr w:type="spellStart"/>
      <w:r w:rsidR="00E567D3" w:rsidRPr="00B74C9B">
        <w:rPr>
          <w:rFonts w:ascii="Ebrima" w:hAnsi="Ebrima"/>
          <w:color w:val="000000"/>
          <w:sz w:val="22"/>
          <w:szCs w:val="22"/>
        </w:rPr>
        <w:t>Vestland</w:t>
      </w:r>
      <w:proofErr w:type="spellEnd"/>
      <w:r w:rsidR="00E567D3" w:rsidRPr="00B74C9B">
        <w:rPr>
          <w:rFonts w:ascii="Ebrima" w:hAnsi="Ebrima"/>
          <w:color w:val="000000"/>
          <w:sz w:val="22"/>
          <w:szCs w:val="22"/>
        </w:rPr>
        <w:t xml:space="preserve"> </w:t>
      </w:r>
      <w:r w:rsidR="008C6B24" w:rsidRPr="00B74C9B">
        <w:rPr>
          <w:rFonts w:ascii="Ebrima" w:hAnsi="Ebrima"/>
          <w:color w:val="000000"/>
          <w:sz w:val="22"/>
          <w:szCs w:val="22"/>
        </w:rPr>
        <w:t>f</w:t>
      </w:r>
      <w:r w:rsidR="00E567D3" w:rsidRPr="00B74C9B">
        <w:rPr>
          <w:rFonts w:ascii="Ebrima" w:hAnsi="Ebrima"/>
          <w:color w:val="000000"/>
          <w:sz w:val="22"/>
          <w:szCs w:val="22"/>
        </w:rPr>
        <w:t xml:space="preserve">ylkeskommune. </w:t>
      </w:r>
      <w:r w:rsidR="00E567D3" w:rsidRPr="00E95718">
        <w:rPr>
          <w:rFonts w:ascii="Ebrima" w:hAnsi="Ebrima"/>
          <w:color w:val="000000"/>
          <w:sz w:val="22"/>
          <w:szCs w:val="22"/>
          <w:lang w:val="nn-NO"/>
        </w:rPr>
        <w:t>ABO Plan &amp; Arkitektur AS utarbeider reguleringsplanen.</w:t>
      </w:r>
    </w:p>
    <w:p w14:paraId="59D00877" w14:textId="77777777" w:rsidR="00E567D3" w:rsidRPr="00E95718" w:rsidRDefault="00E567D3" w:rsidP="00E567D3">
      <w:pPr>
        <w:autoSpaceDE w:val="0"/>
        <w:autoSpaceDN w:val="0"/>
        <w:adjustRightInd w:val="0"/>
        <w:rPr>
          <w:rFonts w:ascii="Ebrima" w:hAnsi="Ebrima"/>
          <w:color w:val="000000"/>
          <w:sz w:val="22"/>
          <w:szCs w:val="22"/>
          <w:lang w:val="nn-NO"/>
        </w:rPr>
      </w:pPr>
    </w:p>
    <w:p w14:paraId="582E9A77" w14:textId="125121E0" w:rsidR="00E81698" w:rsidRPr="00E95718" w:rsidRDefault="00E81698" w:rsidP="00E81698">
      <w:pPr>
        <w:autoSpaceDE w:val="0"/>
        <w:autoSpaceDN w:val="0"/>
        <w:adjustRightInd w:val="0"/>
        <w:rPr>
          <w:rFonts w:ascii="Ebrima" w:hAnsi="Ebrima"/>
          <w:color w:val="000000"/>
          <w:sz w:val="22"/>
          <w:szCs w:val="22"/>
          <w:lang w:val="nn-NO"/>
        </w:rPr>
      </w:pPr>
      <w:r w:rsidRPr="00E95718">
        <w:rPr>
          <w:rFonts w:ascii="Ebrima" w:hAnsi="Ebrima"/>
          <w:color w:val="000000"/>
          <w:sz w:val="22"/>
          <w:szCs w:val="22"/>
          <w:lang w:val="nn-NO"/>
        </w:rPr>
        <w:t xml:space="preserve">Det er ved varsel om oppstart av planarbeidet </w:t>
      </w:r>
      <w:r w:rsidR="00E567D3" w:rsidRPr="00E95718">
        <w:rPr>
          <w:rFonts w:ascii="Ebrima" w:hAnsi="Ebrima"/>
          <w:color w:val="000000"/>
          <w:sz w:val="22"/>
          <w:szCs w:val="22"/>
          <w:lang w:val="nn-NO"/>
        </w:rPr>
        <w:t>inkludert</w:t>
      </w:r>
      <w:r w:rsidRPr="00E95718">
        <w:rPr>
          <w:rFonts w:ascii="Ebrima" w:hAnsi="Ebrima"/>
          <w:color w:val="000000"/>
          <w:sz w:val="22"/>
          <w:szCs w:val="22"/>
          <w:lang w:val="nn-NO"/>
        </w:rPr>
        <w:t xml:space="preserve"> eit større område enn</w:t>
      </w:r>
      <w:r w:rsidR="00525844" w:rsidRPr="00E95718">
        <w:rPr>
          <w:rFonts w:ascii="Ebrima" w:hAnsi="Ebrima"/>
          <w:color w:val="000000"/>
          <w:sz w:val="22"/>
          <w:szCs w:val="22"/>
          <w:lang w:val="nn-NO"/>
        </w:rPr>
        <w:t xml:space="preserve"> det som vil vere naudsynt for sjølve vegutvidinga</w:t>
      </w:r>
      <w:r w:rsidRPr="00E95718">
        <w:rPr>
          <w:rFonts w:ascii="Ebrima" w:hAnsi="Ebrima"/>
          <w:color w:val="000000"/>
          <w:sz w:val="22"/>
          <w:szCs w:val="22"/>
          <w:lang w:val="nn-NO"/>
        </w:rPr>
        <w:t>. Dette for å sikre tilstrekkeleg areal til vurdering av trafikale løysingar, vegens sideareal og sikre</w:t>
      </w:r>
      <w:r w:rsidR="00525844" w:rsidRPr="00E95718">
        <w:rPr>
          <w:rFonts w:ascii="Ebrima" w:hAnsi="Ebrima"/>
          <w:color w:val="000000"/>
          <w:sz w:val="22"/>
          <w:szCs w:val="22"/>
          <w:lang w:val="nn-NO"/>
        </w:rPr>
        <w:t xml:space="preserve"> </w:t>
      </w:r>
      <w:r w:rsidRPr="00E95718">
        <w:rPr>
          <w:rFonts w:ascii="Ebrima" w:hAnsi="Ebrima"/>
          <w:color w:val="000000"/>
          <w:sz w:val="22"/>
          <w:szCs w:val="22"/>
          <w:lang w:val="nn-NO"/>
        </w:rPr>
        <w:t xml:space="preserve">mellombels rigg- og anleggsareal for gjennomføring av prosjektet. </w:t>
      </w:r>
      <w:r w:rsidRPr="00E95718">
        <w:rPr>
          <w:rFonts w:ascii="Ebrima" w:hAnsi="Ebrima"/>
          <w:color w:val="000000"/>
          <w:sz w:val="22"/>
          <w:szCs w:val="22"/>
        </w:rPr>
        <w:t>Det kan bli aktuelt å sanere eller legge om</w:t>
      </w:r>
      <w:r w:rsidR="00525844" w:rsidRPr="00E95718">
        <w:rPr>
          <w:rFonts w:ascii="Ebrima" w:hAnsi="Ebrima"/>
          <w:color w:val="000000"/>
          <w:sz w:val="22"/>
          <w:szCs w:val="22"/>
        </w:rPr>
        <w:t xml:space="preserve"> </w:t>
      </w:r>
      <w:r w:rsidRPr="00E95718">
        <w:rPr>
          <w:rFonts w:ascii="Ebrima" w:hAnsi="Ebrima"/>
          <w:color w:val="000000"/>
          <w:sz w:val="22"/>
          <w:szCs w:val="22"/>
        </w:rPr>
        <w:t xml:space="preserve">avkjørsler og kryss. </w:t>
      </w:r>
      <w:r w:rsidRPr="00E95718">
        <w:rPr>
          <w:rFonts w:ascii="Ebrima" w:hAnsi="Ebrima"/>
          <w:color w:val="000000"/>
          <w:sz w:val="22"/>
          <w:szCs w:val="22"/>
          <w:lang w:val="nn-NO"/>
        </w:rPr>
        <w:t>Når planforslaget er utarbeidd vil ein redusere planområdet til å berre omfatte naudsynt</w:t>
      </w:r>
      <w:r w:rsidR="00525844" w:rsidRPr="00E95718">
        <w:rPr>
          <w:rFonts w:ascii="Ebrima" w:hAnsi="Ebrima"/>
          <w:color w:val="000000"/>
          <w:sz w:val="22"/>
          <w:szCs w:val="22"/>
          <w:lang w:val="nn-NO"/>
        </w:rPr>
        <w:t xml:space="preserve"> </w:t>
      </w:r>
      <w:r w:rsidRPr="00E95718">
        <w:rPr>
          <w:rFonts w:ascii="Ebrima" w:hAnsi="Ebrima"/>
          <w:color w:val="000000"/>
          <w:sz w:val="22"/>
          <w:szCs w:val="22"/>
          <w:lang w:val="nn-NO"/>
        </w:rPr>
        <w:t>areal.</w:t>
      </w:r>
    </w:p>
    <w:p w14:paraId="7E1250F8" w14:textId="77777777" w:rsidR="00525844" w:rsidRPr="00E95718" w:rsidRDefault="00525844" w:rsidP="00E81698">
      <w:pPr>
        <w:autoSpaceDE w:val="0"/>
        <w:autoSpaceDN w:val="0"/>
        <w:adjustRightInd w:val="0"/>
        <w:rPr>
          <w:rFonts w:ascii="Ebrima" w:hAnsi="Ebrima"/>
          <w:color w:val="000000"/>
          <w:sz w:val="22"/>
          <w:szCs w:val="22"/>
          <w:lang w:val="nn-NO"/>
        </w:rPr>
      </w:pPr>
    </w:p>
    <w:p w14:paraId="18A08A83" w14:textId="6619D18C" w:rsidR="00E81698" w:rsidRDefault="00E81698" w:rsidP="00E81698">
      <w:pPr>
        <w:autoSpaceDE w:val="0"/>
        <w:autoSpaceDN w:val="0"/>
        <w:adjustRightInd w:val="0"/>
        <w:rPr>
          <w:rFonts w:ascii="Ebrima" w:hAnsi="Ebrima"/>
          <w:color w:val="000000"/>
          <w:sz w:val="22"/>
          <w:szCs w:val="22"/>
          <w:lang w:val="nn-NO"/>
        </w:rPr>
      </w:pPr>
      <w:r w:rsidRPr="00E95718">
        <w:rPr>
          <w:rFonts w:ascii="Ebrima" w:hAnsi="Ebrima"/>
          <w:color w:val="000000"/>
          <w:sz w:val="22"/>
          <w:szCs w:val="22"/>
          <w:lang w:val="nn-NO"/>
        </w:rPr>
        <w:t xml:space="preserve">Det vil i løpet av planprosessen bli innkalla til </w:t>
      </w:r>
      <w:r w:rsidR="00E567D3" w:rsidRPr="00E95718">
        <w:rPr>
          <w:rFonts w:ascii="Ebrima" w:hAnsi="Ebrima"/>
          <w:color w:val="000000"/>
          <w:sz w:val="22"/>
          <w:szCs w:val="22"/>
          <w:lang w:val="nn-NO"/>
        </w:rPr>
        <w:t xml:space="preserve">dialog </w:t>
      </w:r>
      <w:r w:rsidRPr="00E95718">
        <w:rPr>
          <w:rFonts w:ascii="Ebrima" w:hAnsi="Ebrima"/>
          <w:color w:val="000000"/>
          <w:sz w:val="22"/>
          <w:szCs w:val="22"/>
          <w:lang w:val="nn-NO"/>
        </w:rPr>
        <w:t>for råka grunneigarar</w:t>
      </w:r>
      <w:r w:rsidR="00D929B3">
        <w:rPr>
          <w:rFonts w:ascii="Ebrima" w:hAnsi="Ebrima"/>
          <w:color w:val="000000"/>
          <w:sz w:val="22"/>
          <w:szCs w:val="22"/>
          <w:lang w:val="nn-NO"/>
        </w:rPr>
        <w:t xml:space="preserve">. </w:t>
      </w:r>
      <w:r w:rsidRPr="00E95718">
        <w:rPr>
          <w:rFonts w:ascii="Ebrima" w:hAnsi="Ebrima"/>
          <w:color w:val="000000"/>
          <w:sz w:val="22"/>
          <w:szCs w:val="22"/>
          <w:lang w:val="nn-NO"/>
        </w:rPr>
        <w:t>Planarbeidet er vurdert til å utløyse krav om konsekvensutgreiing, jf. forskrift om konsekvensutgreiing</w:t>
      </w:r>
      <w:r w:rsidR="00E567D3" w:rsidRPr="00E95718">
        <w:rPr>
          <w:rFonts w:ascii="Ebrima" w:hAnsi="Ebrima"/>
          <w:color w:val="000000"/>
          <w:sz w:val="22"/>
          <w:szCs w:val="22"/>
          <w:lang w:val="nn-NO"/>
        </w:rPr>
        <w:t xml:space="preserve"> for tema landbruk, støy og luftforureining</w:t>
      </w:r>
      <w:r w:rsidRPr="00E95718">
        <w:rPr>
          <w:rFonts w:ascii="Ebrima" w:hAnsi="Ebrima"/>
          <w:color w:val="000000"/>
          <w:sz w:val="22"/>
          <w:szCs w:val="22"/>
          <w:lang w:val="nn-NO"/>
        </w:rPr>
        <w:t>.</w:t>
      </w:r>
    </w:p>
    <w:p w14:paraId="4C490D9B" w14:textId="265BE4CC" w:rsidR="008C6B24" w:rsidRDefault="008C6B24" w:rsidP="00E81698">
      <w:pPr>
        <w:autoSpaceDE w:val="0"/>
        <w:autoSpaceDN w:val="0"/>
        <w:adjustRightInd w:val="0"/>
        <w:rPr>
          <w:rFonts w:ascii="Ebrima" w:hAnsi="Ebrima"/>
          <w:color w:val="000000"/>
          <w:sz w:val="22"/>
          <w:szCs w:val="22"/>
          <w:lang w:val="nn-NO"/>
        </w:rPr>
      </w:pPr>
    </w:p>
    <w:p w14:paraId="5A1F90B5" w14:textId="41C8EEFC" w:rsidR="008C6B24" w:rsidRPr="00754FB7" w:rsidRDefault="008C6B24" w:rsidP="00E81698">
      <w:pPr>
        <w:autoSpaceDE w:val="0"/>
        <w:autoSpaceDN w:val="0"/>
        <w:adjustRightInd w:val="0"/>
        <w:rPr>
          <w:rFonts w:ascii="Ebrima" w:hAnsi="Ebrima"/>
          <w:b/>
          <w:bCs/>
          <w:color w:val="000000"/>
          <w:sz w:val="22"/>
          <w:szCs w:val="22"/>
          <w:lang w:val="nn-NO"/>
        </w:rPr>
      </w:pPr>
      <w:r w:rsidRPr="00754FB7">
        <w:rPr>
          <w:rFonts w:ascii="Ebrima" w:hAnsi="Ebrima"/>
          <w:b/>
          <w:bCs/>
          <w:color w:val="000000"/>
          <w:sz w:val="22"/>
          <w:szCs w:val="22"/>
          <w:lang w:val="nn-NO"/>
        </w:rPr>
        <w:t>Har du spørsmål?</w:t>
      </w:r>
    </w:p>
    <w:p w14:paraId="36F79F6E" w14:textId="77777777" w:rsidR="008C6B24" w:rsidRPr="00E95718" w:rsidRDefault="008C6B24" w:rsidP="008C6B24">
      <w:pPr>
        <w:autoSpaceDE w:val="0"/>
        <w:autoSpaceDN w:val="0"/>
        <w:adjustRightInd w:val="0"/>
        <w:rPr>
          <w:rFonts w:ascii="Ebrima" w:hAnsi="Ebrima"/>
          <w:color w:val="000000"/>
          <w:sz w:val="22"/>
          <w:szCs w:val="22"/>
          <w:lang w:val="nn-NO"/>
        </w:rPr>
      </w:pPr>
      <w:r w:rsidRPr="00E95718">
        <w:rPr>
          <w:rFonts w:ascii="Ebrima" w:hAnsi="Ebrima"/>
          <w:color w:val="000000"/>
          <w:sz w:val="22"/>
          <w:szCs w:val="22"/>
          <w:lang w:val="nn-NO"/>
        </w:rPr>
        <w:t>For nærare informasjon og spørsmål kan dette rettast til:</w:t>
      </w:r>
    </w:p>
    <w:p w14:paraId="54AC02FF" w14:textId="77777777" w:rsidR="008C6B24" w:rsidRPr="00B74C9B" w:rsidRDefault="008C6B24" w:rsidP="008C6B24">
      <w:pPr>
        <w:autoSpaceDE w:val="0"/>
        <w:autoSpaceDN w:val="0"/>
        <w:adjustRightInd w:val="0"/>
        <w:rPr>
          <w:rFonts w:ascii="Ebrima" w:hAnsi="Ebrima"/>
          <w:color w:val="000000"/>
          <w:sz w:val="22"/>
          <w:szCs w:val="22"/>
          <w:lang w:val="nn-NO"/>
        </w:rPr>
      </w:pPr>
      <w:r w:rsidRPr="00B74C9B">
        <w:rPr>
          <w:rFonts w:ascii="Ebrima" w:hAnsi="Ebrima"/>
          <w:color w:val="000000"/>
          <w:sz w:val="22"/>
          <w:szCs w:val="22"/>
          <w:lang w:val="nn-NO"/>
        </w:rPr>
        <w:t>ABO Plan &amp; Arkitektur AS</w:t>
      </w:r>
    </w:p>
    <w:p w14:paraId="65FBDEC8" w14:textId="1BC53490" w:rsidR="008C6B24" w:rsidRPr="00B74C9B" w:rsidRDefault="008C6B24" w:rsidP="008C6B24">
      <w:pPr>
        <w:autoSpaceDE w:val="0"/>
        <w:autoSpaceDN w:val="0"/>
        <w:adjustRightInd w:val="0"/>
        <w:rPr>
          <w:rFonts w:ascii="Ebrima" w:hAnsi="Ebrima"/>
          <w:color w:val="000000"/>
          <w:sz w:val="22"/>
          <w:szCs w:val="22"/>
          <w:lang w:val="nn-NO"/>
        </w:rPr>
      </w:pPr>
      <w:r w:rsidRPr="00B74C9B">
        <w:rPr>
          <w:rFonts w:ascii="Ebrima" w:hAnsi="Ebrima"/>
          <w:color w:val="000000"/>
          <w:sz w:val="22"/>
          <w:szCs w:val="22"/>
          <w:lang w:val="nn-NO"/>
        </w:rPr>
        <w:t xml:space="preserve">v/ </w:t>
      </w:r>
      <w:r w:rsidR="00B74C9B" w:rsidRPr="00B74C9B">
        <w:rPr>
          <w:rFonts w:ascii="Ebrima" w:hAnsi="Ebrima"/>
          <w:color w:val="000000"/>
          <w:sz w:val="22"/>
          <w:szCs w:val="22"/>
          <w:lang w:val="nn-NO"/>
        </w:rPr>
        <w:t xml:space="preserve">Mathilde </w:t>
      </w:r>
      <w:proofErr w:type="spellStart"/>
      <w:r w:rsidR="00B74C9B" w:rsidRPr="00B74C9B">
        <w:rPr>
          <w:rFonts w:ascii="Ebrima" w:hAnsi="Ebrima"/>
          <w:color w:val="000000"/>
          <w:sz w:val="22"/>
          <w:szCs w:val="22"/>
          <w:lang w:val="nn-NO"/>
        </w:rPr>
        <w:t>Ilper</w:t>
      </w:r>
      <w:proofErr w:type="spellEnd"/>
      <w:r w:rsidR="00B74C9B" w:rsidRPr="00B74C9B">
        <w:rPr>
          <w:rFonts w:ascii="Ebrima" w:hAnsi="Ebrima"/>
          <w:color w:val="000000"/>
          <w:sz w:val="22"/>
          <w:szCs w:val="22"/>
          <w:lang w:val="nn-NO"/>
        </w:rPr>
        <w:t xml:space="preserve"> Johnsen</w:t>
      </w:r>
    </w:p>
    <w:p w14:paraId="6CDF2AB6" w14:textId="5194AF2E" w:rsidR="00754FB7" w:rsidRDefault="008C6B24" w:rsidP="00E567D3">
      <w:pPr>
        <w:autoSpaceDE w:val="0"/>
        <w:autoSpaceDN w:val="0"/>
        <w:adjustRightInd w:val="0"/>
        <w:rPr>
          <w:rFonts w:ascii="Ebrima" w:hAnsi="Ebrima"/>
          <w:color w:val="0000FF"/>
          <w:sz w:val="22"/>
          <w:szCs w:val="22"/>
          <w:lang w:val="nn-NO"/>
        </w:rPr>
      </w:pPr>
      <w:r w:rsidRPr="00B74C9B">
        <w:rPr>
          <w:rFonts w:ascii="Ebrima" w:hAnsi="Ebrima"/>
          <w:color w:val="000000"/>
          <w:sz w:val="22"/>
          <w:szCs w:val="22"/>
          <w:lang w:val="nn-NO"/>
        </w:rPr>
        <w:t xml:space="preserve">e-post: </w:t>
      </w:r>
      <w:hyperlink r:id="rId8" w:history="1">
        <w:r w:rsidR="00B74C9B" w:rsidRPr="00B74C9B">
          <w:rPr>
            <w:rStyle w:val="Hyperkobling"/>
            <w:rFonts w:ascii="Ebrima" w:hAnsi="Ebrima"/>
            <w:sz w:val="22"/>
            <w:szCs w:val="22"/>
            <w:lang w:val="nn-NO"/>
          </w:rPr>
          <w:t>mathilde@abo-ark.no</w:t>
        </w:r>
      </w:hyperlink>
      <w:r w:rsidR="00754FB7" w:rsidRPr="00B74C9B">
        <w:rPr>
          <w:rFonts w:ascii="Ebrima" w:hAnsi="Ebrima"/>
          <w:color w:val="0000FF"/>
          <w:sz w:val="22"/>
          <w:szCs w:val="22"/>
          <w:lang w:val="nn-NO"/>
        </w:rPr>
        <w:t xml:space="preserve">     </w:t>
      </w:r>
      <w:r w:rsidR="00754FB7" w:rsidRPr="00B74C9B">
        <w:rPr>
          <w:rFonts w:ascii="Ebrima" w:hAnsi="Ebrima"/>
          <w:color w:val="000000"/>
          <w:szCs w:val="22"/>
          <w:lang w:val="nn-NO"/>
        </w:rPr>
        <w:t>mobil: 9</w:t>
      </w:r>
      <w:r w:rsidR="00B74C9B" w:rsidRPr="00B74C9B">
        <w:rPr>
          <w:rFonts w:ascii="Ebrima" w:hAnsi="Ebrima"/>
          <w:color w:val="000000"/>
          <w:szCs w:val="22"/>
          <w:lang w:val="nn-NO"/>
        </w:rPr>
        <w:t>2836077</w:t>
      </w:r>
    </w:p>
    <w:p w14:paraId="020E74F1" w14:textId="77777777" w:rsidR="00754FB7" w:rsidRDefault="00754FB7" w:rsidP="00E567D3">
      <w:pPr>
        <w:autoSpaceDE w:val="0"/>
        <w:autoSpaceDN w:val="0"/>
        <w:adjustRightInd w:val="0"/>
        <w:rPr>
          <w:rFonts w:ascii="Ebrima" w:hAnsi="Ebrima"/>
          <w:color w:val="0000FF"/>
          <w:sz w:val="22"/>
          <w:szCs w:val="22"/>
          <w:lang w:val="nn-NO"/>
        </w:rPr>
      </w:pPr>
    </w:p>
    <w:p w14:paraId="10FAB1A4" w14:textId="77777777" w:rsidR="00754FB7" w:rsidRDefault="00754FB7" w:rsidP="00E567D3">
      <w:pPr>
        <w:autoSpaceDE w:val="0"/>
        <w:autoSpaceDN w:val="0"/>
        <w:adjustRightInd w:val="0"/>
        <w:rPr>
          <w:rFonts w:ascii="Ebrima" w:hAnsi="Ebrima"/>
          <w:color w:val="0000FF"/>
          <w:sz w:val="22"/>
          <w:szCs w:val="22"/>
          <w:lang w:val="nn-NO"/>
        </w:rPr>
      </w:pPr>
    </w:p>
    <w:p w14:paraId="09F77CAC" w14:textId="7FA8FCE4" w:rsidR="00E567D3" w:rsidRPr="00754FB7" w:rsidRDefault="00E567D3" w:rsidP="00E567D3">
      <w:pPr>
        <w:autoSpaceDE w:val="0"/>
        <w:autoSpaceDN w:val="0"/>
        <w:adjustRightInd w:val="0"/>
        <w:rPr>
          <w:rFonts w:ascii="Ebrima" w:hAnsi="Ebrima"/>
          <w:color w:val="0000FF"/>
          <w:sz w:val="22"/>
          <w:szCs w:val="22"/>
          <w:lang w:val="nn-NO"/>
        </w:rPr>
      </w:pPr>
      <w:r w:rsidRPr="00187D69">
        <w:rPr>
          <w:rFonts w:ascii="Ebrima" w:hAnsi="Ebrima"/>
          <w:color w:val="000000"/>
          <w:sz w:val="22"/>
          <w:szCs w:val="22"/>
          <w:lang w:val="nn-NO"/>
        </w:rPr>
        <w:t xml:space="preserve">På heimesida: </w:t>
      </w:r>
      <w:r w:rsidRPr="00187D69">
        <w:rPr>
          <w:rFonts w:ascii="Ebrima" w:hAnsi="Ebrima"/>
          <w:color w:val="0000FF"/>
          <w:sz w:val="22"/>
          <w:szCs w:val="22"/>
          <w:lang w:val="nn-NO"/>
        </w:rPr>
        <w:t xml:space="preserve">www.abo-ark.no </w:t>
      </w:r>
      <w:r w:rsidRPr="00187D69">
        <w:rPr>
          <w:rFonts w:ascii="Ebrima" w:hAnsi="Ebrima"/>
          <w:color w:val="000000"/>
          <w:sz w:val="22"/>
          <w:szCs w:val="22"/>
          <w:lang w:val="nn-NO"/>
        </w:rPr>
        <w:t xml:space="preserve">– under </w:t>
      </w:r>
      <w:proofErr w:type="spellStart"/>
      <w:r w:rsidRPr="00187D69">
        <w:rPr>
          <w:rFonts w:ascii="Ebrima" w:hAnsi="Ebrima"/>
          <w:color w:val="000000"/>
          <w:sz w:val="22"/>
          <w:szCs w:val="22"/>
          <w:lang w:val="nn-NO"/>
        </w:rPr>
        <w:t>Nabovarsler</w:t>
      </w:r>
      <w:proofErr w:type="spellEnd"/>
      <w:r w:rsidRPr="00187D69">
        <w:rPr>
          <w:rFonts w:ascii="Ebrima" w:hAnsi="Ebrima"/>
          <w:color w:val="000000"/>
          <w:sz w:val="22"/>
          <w:szCs w:val="22"/>
          <w:lang w:val="nn-NO"/>
        </w:rPr>
        <w:t xml:space="preserve"> – </w:t>
      </w:r>
      <w:proofErr w:type="spellStart"/>
      <w:r w:rsidRPr="00187D69">
        <w:rPr>
          <w:rFonts w:ascii="Ebrima" w:hAnsi="Ebrima"/>
          <w:color w:val="000000"/>
          <w:sz w:val="22"/>
          <w:szCs w:val="22"/>
          <w:lang w:val="nn-NO"/>
        </w:rPr>
        <w:t>Reguleringsplaner</w:t>
      </w:r>
      <w:proofErr w:type="spellEnd"/>
      <w:r w:rsidRPr="00187D69">
        <w:rPr>
          <w:rFonts w:ascii="Ebrima" w:hAnsi="Ebrima"/>
          <w:color w:val="000000"/>
          <w:sz w:val="22"/>
          <w:szCs w:val="22"/>
          <w:lang w:val="nn-NO"/>
        </w:rPr>
        <w:t>/</w:t>
      </w:r>
      <w:proofErr w:type="spellStart"/>
      <w:r w:rsidRPr="00187D69">
        <w:rPr>
          <w:rFonts w:ascii="Ebrima" w:hAnsi="Ebrima"/>
          <w:color w:val="000000"/>
          <w:sz w:val="22"/>
          <w:szCs w:val="22"/>
          <w:lang w:val="nn-NO"/>
        </w:rPr>
        <w:t>Høringer</w:t>
      </w:r>
      <w:proofErr w:type="spellEnd"/>
      <w:r w:rsidRPr="00187D69">
        <w:rPr>
          <w:rFonts w:ascii="Ebrima" w:hAnsi="Ebrima"/>
          <w:color w:val="000000"/>
          <w:sz w:val="22"/>
          <w:szCs w:val="22"/>
          <w:lang w:val="nn-NO"/>
        </w:rPr>
        <w:t xml:space="preserve"> er det tilgang til digitale kartutsnitt og </w:t>
      </w:r>
      <w:proofErr w:type="spellStart"/>
      <w:r w:rsidRPr="00187D69">
        <w:rPr>
          <w:rFonts w:ascii="Ebrima" w:hAnsi="Ebrima"/>
          <w:color w:val="000000"/>
          <w:sz w:val="22"/>
          <w:szCs w:val="22"/>
          <w:lang w:val="nn-NO"/>
        </w:rPr>
        <w:t>utlysningsteksten</w:t>
      </w:r>
      <w:proofErr w:type="spellEnd"/>
      <w:r w:rsidRPr="00187D69">
        <w:rPr>
          <w:rFonts w:ascii="Ebrima" w:hAnsi="Ebrima"/>
          <w:color w:val="000000"/>
          <w:sz w:val="22"/>
          <w:szCs w:val="22"/>
          <w:lang w:val="nn-NO"/>
        </w:rPr>
        <w:t>.</w:t>
      </w:r>
      <w:r w:rsidR="00187D69" w:rsidRPr="00187D69">
        <w:rPr>
          <w:rFonts w:ascii="Ebrima" w:hAnsi="Ebrima"/>
          <w:color w:val="000000"/>
          <w:sz w:val="22"/>
          <w:szCs w:val="22"/>
          <w:lang w:val="nn-NO"/>
        </w:rPr>
        <w:t xml:space="preserve"> </w:t>
      </w:r>
      <w:r w:rsidR="00187D69">
        <w:rPr>
          <w:rFonts w:ascii="Ebrima" w:hAnsi="Ebrima"/>
          <w:color w:val="000000"/>
          <w:sz w:val="22"/>
          <w:szCs w:val="22"/>
          <w:lang w:val="nn-NO"/>
        </w:rPr>
        <w:t>På denne sida finn du òg planinitiativ som beskriv føringane for planen, samt referat frå oppstartsmøte med Austevoll kommune.</w:t>
      </w:r>
    </w:p>
    <w:p w14:paraId="08D88AF5" w14:textId="77777777" w:rsidR="00E95718" w:rsidRPr="00187D69" w:rsidRDefault="00E95718" w:rsidP="00E567D3">
      <w:pPr>
        <w:autoSpaceDE w:val="0"/>
        <w:autoSpaceDN w:val="0"/>
        <w:adjustRightInd w:val="0"/>
        <w:rPr>
          <w:rFonts w:ascii="Ebrima" w:hAnsi="Ebrima"/>
          <w:color w:val="000000"/>
          <w:sz w:val="22"/>
          <w:szCs w:val="22"/>
          <w:lang w:val="nn-NO"/>
        </w:rPr>
      </w:pPr>
    </w:p>
    <w:p w14:paraId="1BBA8ABD" w14:textId="04927A0A" w:rsidR="00E95718" w:rsidRPr="00187D69" w:rsidRDefault="00E567D3" w:rsidP="00E567D3">
      <w:pPr>
        <w:autoSpaceDE w:val="0"/>
        <w:autoSpaceDN w:val="0"/>
        <w:adjustRightInd w:val="0"/>
        <w:rPr>
          <w:rFonts w:ascii="Ebrima" w:hAnsi="Ebrima"/>
          <w:b/>
          <w:bCs/>
          <w:color w:val="000000"/>
          <w:szCs w:val="24"/>
          <w:lang w:val="nn-NO"/>
        </w:rPr>
      </w:pPr>
      <w:r w:rsidRPr="00187D69">
        <w:rPr>
          <w:rFonts w:ascii="Ebrima" w:hAnsi="Ebrima"/>
          <w:b/>
          <w:bCs/>
          <w:color w:val="000000"/>
          <w:szCs w:val="24"/>
          <w:lang w:val="nn-NO"/>
        </w:rPr>
        <w:t>Frist for innspel og merknader</w:t>
      </w:r>
    </w:p>
    <w:p w14:paraId="36710F62" w14:textId="436FC726" w:rsidR="00E567D3" w:rsidRDefault="00E567D3" w:rsidP="00E567D3">
      <w:pPr>
        <w:autoSpaceDE w:val="0"/>
        <w:autoSpaceDN w:val="0"/>
        <w:adjustRightInd w:val="0"/>
        <w:rPr>
          <w:rFonts w:ascii="Ebrima" w:hAnsi="Ebrima"/>
          <w:color w:val="000000"/>
          <w:sz w:val="22"/>
          <w:szCs w:val="22"/>
          <w:lang w:val="nn-NO"/>
        </w:rPr>
      </w:pPr>
      <w:r w:rsidRPr="00E95718">
        <w:rPr>
          <w:rFonts w:ascii="Ebrima" w:hAnsi="Ebrima"/>
          <w:color w:val="000000"/>
          <w:sz w:val="22"/>
          <w:szCs w:val="22"/>
          <w:lang w:val="nn-NO"/>
        </w:rPr>
        <w:t xml:space="preserve">Frist for uttale til oppstart av planarbeidet er sett til </w:t>
      </w:r>
      <w:r w:rsidR="00B74C9B">
        <w:rPr>
          <w:rFonts w:ascii="Ebrima" w:hAnsi="Ebrima"/>
          <w:color w:val="000000"/>
          <w:sz w:val="22"/>
          <w:szCs w:val="22"/>
          <w:lang w:val="nn-NO"/>
        </w:rPr>
        <w:t>17.12.2020.</w:t>
      </w:r>
      <w:r w:rsidRPr="00E95718">
        <w:rPr>
          <w:rFonts w:ascii="Ebrima" w:hAnsi="Ebrima"/>
          <w:color w:val="000000"/>
          <w:sz w:val="22"/>
          <w:szCs w:val="22"/>
          <w:lang w:val="nn-NO"/>
        </w:rPr>
        <w:t xml:space="preserve"> Uttalar skal </w:t>
      </w:r>
      <w:r w:rsidR="008C6B24">
        <w:rPr>
          <w:rFonts w:ascii="Ebrima" w:hAnsi="Ebrima"/>
          <w:color w:val="000000"/>
          <w:sz w:val="22"/>
          <w:szCs w:val="22"/>
          <w:lang w:val="nn-NO"/>
        </w:rPr>
        <w:t>sendast</w:t>
      </w:r>
      <w:r w:rsidRPr="00E95718">
        <w:rPr>
          <w:rFonts w:ascii="Ebrima" w:hAnsi="Ebrima"/>
          <w:color w:val="000000"/>
          <w:sz w:val="22"/>
          <w:szCs w:val="22"/>
          <w:lang w:val="nn-NO"/>
        </w:rPr>
        <w:t xml:space="preserve"> skriftleg</w:t>
      </w:r>
      <w:r w:rsidR="008C6B24">
        <w:rPr>
          <w:rFonts w:ascii="Ebrima" w:hAnsi="Ebrima"/>
          <w:color w:val="000000"/>
          <w:sz w:val="22"/>
          <w:szCs w:val="22"/>
          <w:lang w:val="nn-NO"/>
        </w:rPr>
        <w:t xml:space="preserve"> </w:t>
      </w:r>
      <w:r w:rsidRPr="00E95718">
        <w:rPr>
          <w:rFonts w:ascii="Ebrima" w:hAnsi="Ebrima"/>
          <w:color w:val="000000"/>
          <w:sz w:val="22"/>
          <w:szCs w:val="22"/>
          <w:lang w:val="nn-NO"/>
        </w:rPr>
        <w:t>til:</w:t>
      </w:r>
    </w:p>
    <w:p w14:paraId="78824561" w14:textId="77777777" w:rsidR="00E95718" w:rsidRPr="00E95718" w:rsidRDefault="00E95718" w:rsidP="00E567D3">
      <w:pPr>
        <w:autoSpaceDE w:val="0"/>
        <w:autoSpaceDN w:val="0"/>
        <w:adjustRightInd w:val="0"/>
        <w:rPr>
          <w:rFonts w:ascii="Ebrima" w:hAnsi="Ebrima"/>
          <w:color w:val="000000"/>
          <w:sz w:val="22"/>
          <w:szCs w:val="22"/>
          <w:lang w:val="nn-NO"/>
        </w:rPr>
      </w:pPr>
    </w:p>
    <w:p w14:paraId="2A67F5EC" w14:textId="77777777" w:rsidR="00E567D3" w:rsidRPr="00E95718" w:rsidRDefault="00E567D3" w:rsidP="00E567D3">
      <w:pPr>
        <w:autoSpaceDE w:val="0"/>
        <w:autoSpaceDN w:val="0"/>
        <w:adjustRightInd w:val="0"/>
        <w:rPr>
          <w:rFonts w:ascii="Ebrima" w:hAnsi="Ebrima"/>
          <w:b/>
          <w:bCs/>
          <w:color w:val="000000"/>
          <w:sz w:val="22"/>
          <w:szCs w:val="22"/>
          <w:lang w:val="nn-NO"/>
        </w:rPr>
      </w:pPr>
      <w:r w:rsidRPr="00E95718">
        <w:rPr>
          <w:rFonts w:ascii="Ebrima" w:hAnsi="Ebrima"/>
          <w:b/>
          <w:bCs/>
          <w:color w:val="000000"/>
          <w:sz w:val="22"/>
          <w:szCs w:val="22"/>
          <w:lang w:val="nn-NO"/>
        </w:rPr>
        <w:t>ABO Plan &amp; Arkitektur AS</w:t>
      </w:r>
    </w:p>
    <w:p w14:paraId="715237F9" w14:textId="77777777" w:rsidR="00E567D3" w:rsidRPr="00E95718" w:rsidRDefault="00E567D3" w:rsidP="00E567D3">
      <w:pPr>
        <w:autoSpaceDE w:val="0"/>
        <w:autoSpaceDN w:val="0"/>
        <w:adjustRightInd w:val="0"/>
        <w:rPr>
          <w:rFonts w:ascii="Ebrima" w:hAnsi="Ebrima"/>
          <w:b/>
          <w:bCs/>
          <w:color w:val="000000"/>
          <w:sz w:val="22"/>
          <w:szCs w:val="22"/>
          <w:lang w:val="nn-NO"/>
        </w:rPr>
      </w:pPr>
      <w:r w:rsidRPr="00E95718">
        <w:rPr>
          <w:rFonts w:ascii="Ebrima" w:hAnsi="Ebrima"/>
          <w:b/>
          <w:bCs/>
          <w:color w:val="000000"/>
          <w:sz w:val="22"/>
          <w:szCs w:val="22"/>
          <w:lang w:val="nn-NO"/>
        </w:rPr>
        <w:t>Postboks 291</w:t>
      </w:r>
    </w:p>
    <w:p w14:paraId="7A3A321B" w14:textId="77777777" w:rsidR="00E567D3" w:rsidRPr="00E95718" w:rsidRDefault="00E567D3" w:rsidP="00E567D3">
      <w:pPr>
        <w:autoSpaceDE w:val="0"/>
        <w:autoSpaceDN w:val="0"/>
        <w:adjustRightInd w:val="0"/>
        <w:rPr>
          <w:rFonts w:ascii="Ebrima" w:hAnsi="Ebrima"/>
          <w:b/>
          <w:bCs/>
          <w:color w:val="000000"/>
          <w:sz w:val="22"/>
          <w:szCs w:val="22"/>
          <w:lang w:val="nn-NO"/>
        </w:rPr>
      </w:pPr>
      <w:r w:rsidRPr="00E95718">
        <w:rPr>
          <w:rFonts w:ascii="Ebrima" w:hAnsi="Ebrima"/>
          <w:b/>
          <w:bCs/>
          <w:color w:val="000000"/>
          <w:sz w:val="22"/>
          <w:szCs w:val="22"/>
          <w:lang w:val="nn-NO"/>
        </w:rPr>
        <w:t>5203 Os</w:t>
      </w:r>
    </w:p>
    <w:p w14:paraId="25A13051" w14:textId="77777777" w:rsidR="00E567D3" w:rsidRPr="00E95718" w:rsidRDefault="00E567D3" w:rsidP="00E567D3">
      <w:pPr>
        <w:autoSpaceDE w:val="0"/>
        <w:autoSpaceDN w:val="0"/>
        <w:adjustRightInd w:val="0"/>
        <w:rPr>
          <w:rFonts w:ascii="Ebrima" w:hAnsi="Ebrima"/>
          <w:color w:val="000000"/>
          <w:sz w:val="22"/>
          <w:szCs w:val="22"/>
          <w:lang w:val="nn-NO"/>
        </w:rPr>
      </w:pPr>
      <w:r w:rsidRPr="00E95718">
        <w:rPr>
          <w:rFonts w:ascii="Ebrima" w:hAnsi="Ebrima"/>
          <w:color w:val="000000"/>
          <w:sz w:val="22"/>
          <w:szCs w:val="22"/>
          <w:lang w:val="nn-NO"/>
        </w:rPr>
        <w:t>eller</w:t>
      </w:r>
    </w:p>
    <w:p w14:paraId="33C76CAB" w14:textId="033CC3BC" w:rsidR="00E567D3" w:rsidRPr="00E95718" w:rsidRDefault="00E567D3" w:rsidP="00E567D3">
      <w:pPr>
        <w:autoSpaceDE w:val="0"/>
        <w:autoSpaceDN w:val="0"/>
        <w:adjustRightInd w:val="0"/>
        <w:rPr>
          <w:rFonts w:ascii="Ebrima" w:hAnsi="Ebrima"/>
          <w:b/>
          <w:bCs/>
          <w:color w:val="0000FF"/>
          <w:sz w:val="22"/>
          <w:szCs w:val="22"/>
          <w:lang w:val="nn-NO"/>
        </w:rPr>
      </w:pPr>
      <w:r w:rsidRPr="00E95718">
        <w:rPr>
          <w:rFonts w:ascii="Ebrima" w:hAnsi="Ebrima"/>
          <w:b/>
          <w:bCs/>
          <w:color w:val="000000"/>
          <w:sz w:val="22"/>
          <w:szCs w:val="22"/>
          <w:lang w:val="nn-NO"/>
        </w:rPr>
        <w:t xml:space="preserve">e-post: </w:t>
      </w:r>
      <w:hyperlink r:id="rId9" w:history="1">
        <w:r w:rsidRPr="00E95718">
          <w:rPr>
            <w:rStyle w:val="Hyperkobling"/>
            <w:rFonts w:ascii="Ebrima" w:hAnsi="Ebrima"/>
            <w:b/>
            <w:bCs/>
            <w:sz w:val="22"/>
            <w:szCs w:val="22"/>
            <w:lang w:val="nn-NO"/>
          </w:rPr>
          <w:t>offentlig.ettersyn@abo-ark.no</w:t>
        </w:r>
      </w:hyperlink>
    </w:p>
    <w:p w14:paraId="557EECC5" w14:textId="77777777" w:rsidR="00E567D3" w:rsidRPr="00E95718" w:rsidRDefault="00E567D3" w:rsidP="00E567D3">
      <w:pPr>
        <w:autoSpaceDE w:val="0"/>
        <w:autoSpaceDN w:val="0"/>
        <w:adjustRightInd w:val="0"/>
        <w:rPr>
          <w:rFonts w:ascii="Ebrima" w:hAnsi="Ebrima"/>
          <w:b/>
          <w:bCs/>
          <w:color w:val="0000FF"/>
          <w:sz w:val="22"/>
          <w:szCs w:val="22"/>
          <w:lang w:val="nn-NO"/>
        </w:rPr>
      </w:pPr>
    </w:p>
    <w:p w14:paraId="76CB76B5" w14:textId="7D04A17B" w:rsidR="00E567D3" w:rsidRPr="00E95718" w:rsidRDefault="00E567D3" w:rsidP="00E567D3">
      <w:pPr>
        <w:autoSpaceDE w:val="0"/>
        <w:autoSpaceDN w:val="0"/>
        <w:adjustRightInd w:val="0"/>
        <w:rPr>
          <w:rFonts w:ascii="Ebrima" w:hAnsi="Ebrima"/>
          <w:color w:val="000000"/>
          <w:sz w:val="22"/>
          <w:szCs w:val="22"/>
          <w:lang w:val="nn-NO"/>
        </w:rPr>
      </w:pPr>
      <w:r w:rsidRPr="00E95718">
        <w:rPr>
          <w:rFonts w:ascii="Ebrima" w:hAnsi="Ebrima"/>
          <w:color w:val="000000"/>
          <w:sz w:val="22"/>
          <w:szCs w:val="22"/>
          <w:lang w:val="nn-NO"/>
        </w:rPr>
        <w:t>Det er ikkje naudsynt å sende kopi av uttalar til Austevoll kommune. Dette vil ABO Plan &amp; Arkitektur AS ivareta i samband med innsending av planforslaget.</w:t>
      </w:r>
    </w:p>
    <w:p w14:paraId="598F0A98" w14:textId="77777777" w:rsidR="00935CD8" w:rsidRPr="00E95718" w:rsidRDefault="00935CD8" w:rsidP="00312F72">
      <w:pPr>
        <w:pStyle w:val="Brdtekst"/>
        <w:rPr>
          <w:rFonts w:ascii="Ebrima" w:hAnsi="Ebrima"/>
          <w:szCs w:val="22"/>
          <w:lang w:val="nn-NO"/>
        </w:rPr>
      </w:pPr>
    </w:p>
    <w:p w14:paraId="27537FFA" w14:textId="52F85A52" w:rsidR="00E95718" w:rsidRPr="00E95718" w:rsidRDefault="00E567D3" w:rsidP="00E567D3">
      <w:pPr>
        <w:autoSpaceDE w:val="0"/>
        <w:autoSpaceDN w:val="0"/>
        <w:adjustRightInd w:val="0"/>
        <w:rPr>
          <w:rFonts w:ascii="Ebrima" w:hAnsi="Ebrima"/>
          <w:b/>
          <w:bCs/>
          <w:szCs w:val="24"/>
          <w:lang w:val="nn-NO"/>
        </w:rPr>
      </w:pPr>
      <w:r w:rsidRPr="00E95718">
        <w:rPr>
          <w:rFonts w:ascii="Ebrima" w:hAnsi="Ebrima"/>
          <w:b/>
          <w:bCs/>
          <w:szCs w:val="24"/>
          <w:lang w:val="nn-NO"/>
        </w:rPr>
        <w:t>Vidare planprosess</w:t>
      </w:r>
    </w:p>
    <w:p w14:paraId="6D29D8DD" w14:textId="28E55A86" w:rsidR="00E567D3" w:rsidRDefault="00E567D3" w:rsidP="00E567D3">
      <w:pPr>
        <w:autoSpaceDE w:val="0"/>
        <w:autoSpaceDN w:val="0"/>
        <w:adjustRightInd w:val="0"/>
        <w:rPr>
          <w:rFonts w:ascii="Ebrima" w:hAnsi="Ebrima"/>
          <w:sz w:val="22"/>
          <w:szCs w:val="22"/>
          <w:lang w:val="nn-NO"/>
        </w:rPr>
      </w:pPr>
      <w:r w:rsidRPr="00E95718">
        <w:rPr>
          <w:rFonts w:ascii="Ebrima" w:hAnsi="Ebrima"/>
          <w:sz w:val="22"/>
          <w:szCs w:val="22"/>
          <w:lang w:val="nn-NO"/>
        </w:rPr>
        <w:t>Etter at frist for uttalar er gått ut, vil planforslaget verta utarbeid</w:t>
      </w:r>
      <w:r w:rsidR="00521254">
        <w:rPr>
          <w:rFonts w:ascii="Ebrima" w:hAnsi="Ebrima"/>
          <w:sz w:val="22"/>
          <w:szCs w:val="22"/>
          <w:lang w:val="nn-NO"/>
        </w:rPr>
        <w:t>d</w:t>
      </w:r>
      <w:r w:rsidRPr="00E95718">
        <w:rPr>
          <w:rFonts w:ascii="Ebrima" w:hAnsi="Ebrima"/>
          <w:sz w:val="22"/>
          <w:szCs w:val="22"/>
          <w:lang w:val="nn-NO"/>
        </w:rPr>
        <w:t xml:space="preserve"> og handsama i </w:t>
      </w:r>
      <w:r w:rsidR="00521254">
        <w:rPr>
          <w:rFonts w:ascii="Ebrima" w:hAnsi="Ebrima"/>
          <w:sz w:val="22"/>
          <w:szCs w:val="22"/>
          <w:lang w:val="nn-NO"/>
        </w:rPr>
        <w:t>Austevoll</w:t>
      </w:r>
      <w:r w:rsidRPr="00E95718">
        <w:rPr>
          <w:rFonts w:ascii="Ebrima" w:hAnsi="Ebrima"/>
          <w:sz w:val="22"/>
          <w:szCs w:val="22"/>
          <w:lang w:val="nn-NO"/>
        </w:rPr>
        <w:t xml:space="preserve"> kommune. Etter 1.</w:t>
      </w:r>
      <w:r w:rsidR="008C6B24">
        <w:rPr>
          <w:rFonts w:ascii="Ebrima" w:hAnsi="Ebrima"/>
          <w:sz w:val="22"/>
          <w:szCs w:val="22"/>
          <w:lang w:val="nn-NO"/>
        </w:rPr>
        <w:t xml:space="preserve"> </w:t>
      </w:r>
      <w:r w:rsidRPr="00E95718">
        <w:rPr>
          <w:rFonts w:ascii="Ebrima" w:hAnsi="Ebrima"/>
          <w:sz w:val="22"/>
          <w:szCs w:val="22"/>
          <w:lang w:val="nn-NO"/>
        </w:rPr>
        <w:t xml:space="preserve">gongs handsaming vert planforslaget lagt ut </w:t>
      </w:r>
      <w:r w:rsidR="00521254">
        <w:rPr>
          <w:rFonts w:ascii="Ebrima" w:hAnsi="Ebrima"/>
          <w:sz w:val="22"/>
          <w:szCs w:val="22"/>
          <w:lang w:val="nn-NO"/>
        </w:rPr>
        <w:t>til</w:t>
      </w:r>
      <w:r w:rsidRPr="00E95718">
        <w:rPr>
          <w:rFonts w:ascii="Ebrima" w:hAnsi="Ebrima"/>
          <w:sz w:val="22"/>
          <w:szCs w:val="22"/>
          <w:lang w:val="nn-NO"/>
        </w:rPr>
        <w:t xml:space="preserve"> offentleg ettersyn. Det vil då verta høve til å fremje innspel og merknader til planforslaget. Etter at perioden med offentleg ettersyn er avslutta vil ein gå gjennom innkomne innspel og merknader og evt. justering av planforslaget vil bli vurdert før 2. gongs handsaming i </w:t>
      </w:r>
      <w:r w:rsidR="00521254">
        <w:rPr>
          <w:rFonts w:ascii="Ebrima" w:hAnsi="Ebrima"/>
          <w:sz w:val="22"/>
          <w:szCs w:val="22"/>
          <w:lang w:val="nn-NO"/>
        </w:rPr>
        <w:t>Austevoll</w:t>
      </w:r>
      <w:r w:rsidRPr="00E95718">
        <w:rPr>
          <w:rFonts w:ascii="Ebrima" w:hAnsi="Ebrima"/>
          <w:sz w:val="22"/>
          <w:szCs w:val="22"/>
          <w:lang w:val="nn-NO"/>
        </w:rPr>
        <w:t xml:space="preserve"> kommune.</w:t>
      </w:r>
    </w:p>
    <w:p w14:paraId="7DEBCE97" w14:textId="44F9C559" w:rsidR="00E567D3" w:rsidRDefault="00E567D3" w:rsidP="00E567D3">
      <w:pPr>
        <w:autoSpaceDE w:val="0"/>
        <w:autoSpaceDN w:val="0"/>
        <w:adjustRightInd w:val="0"/>
        <w:rPr>
          <w:rFonts w:ascii="Ebrima" w:hAnsi="Ebrima"/>
          <w:sz w:val="22"/>
          <w:szCs w:val="22"/>
          <w:lang w:val="nn-NO"/>
        </w:rPr>
      </w:pPr>
    </w:p>
    <w:p w14:paraId="3D14CD29" w14:textId="620F71F6" w:rsidR="00E95718" w:rsidRDefault="00E95718" w:rsidP="00E567D3">
      <w:pPr>
        <w:autoSpaceDE w:val="0"/>
        <w:autoSpaceDN w:val="0"/>
        <w:adjustRightInd w:val="0"/>
        <w:rPr>
          <w:rFonts w:ascii="Ebrima" w:hAnsi="Ebrima"/>
          <w:sz w:val="22"/>
          <w:szCs w:val="22"/>
          <w:lang w:val="nn-NO"/>
        </w:rPr>
      </w:pPr>
    </w:p>
    <w:p w14:paraId="58A1BE41" w14:textId="500CADB6" w:rsidR="00E95718" w:rsidRDefault="00E95718" w:rsidP="00E567D3">
      <w:pPr>
        <w:autoSpaceDE w:val="0"/>
        <w:autoSpaceDN w:val="0"/>
        <w:adjustRightInd w:val="0"/>
        <w:rPr>
          <w:rFonts w:ascii="Ebrima" w:hAnsi="Ebrima"/>
          <w:sz w:val="22"/>
          <w:szCs w:val="22"/>
          <w:lang w:val="nn-NO"/>
        </w:rPr>
      </w:pPr>
    </w:p>
    <w:p w14:paraId="2CA73F8F" w14:textId="77777777" w:rsidR="00935CD8" w:rsidRPr="00E95718" w:rsidRDefault="00935CD8" w:rsidP="00312F72">
      <w:pPr>
        <w:pStyle w:val="Brdtekst"/>
        <w:rPr>
          <w:rFonts w:ascii="Ebrima" w:hAnsi="Ebrima"/>
          <w:szCs w:val="22"/>
          <w:lang w:val="nn-NO"/>
        </w:rPr>
      </w:pPr>
    </w:p>
    <w:p w14:paraId="273E0B05" w14:textId="77777777" w:rsidR="00935CD8" w:rsidRPr="00187D69" w:rsidRDefault="00935CD8" w:rsidP="00312F72">
      <w:pPr>
        <w:pStyle w:val="Brdtekst"/>
        <w:rPr>
          <w:rFonts w:ascii="Ebrima" w:hAnsi="Ebrima"/>
          <w:szCs w:val="22"/>
          <w:lang w:val="nn-NO"/>
        </w:rPr>
      </w:pPr>
      <w:r w:rsidRPr="00187D69">
        <w:rPr>
          <w:rFonts w:ascii="Ebrima" w:hAnsi="Ebrima"/>
          <w:szCs w:val="22"/>
          <w:lang w:val="nn-NO"/>
        </w:rPr>
        <w:t xml:space="preserve">Med </w:t>
      </w:r>
      <w:proofErr w:type="spellStart"/>
      <w:r w:rsidRPr="00187D69">
        <w:rPr>
          <w:rFonts w:ascii="Ebrima" w:hAnsi="Ebrima"/>
          <w:szCs w:val="22"/>
          <w:lang w:val="nn-NO"/>
        </w:rPr>
        <w:t>vennlig</w:t>
      </w:r>
      <w:proofErr w:type="spellEnd"/>
      <w:r w:rsidRPr="00187D69">
        <w:rPr>
          <w:rFonts w:ascii="Ebrima" w:hAnsi="Ebrima"/>
          <w:szCs w:val="22"/>
          <w:lang w:val="nn-NO"/>
        </w:rPr>
        <w:t xml:space="preserve"> </w:t>
      </w:r>
      <w:proofErr w:type="spellStart"/>
      <w:r w:rsidRPr="00187D69">
        <w:rPr>
          <w:rFonts w:ascii="Ebrima" w:hAnsi="Ebrima"/>
          <w:szCs w:val="22"/>
          <w:lang w:val="nn-NO"/>
        </w:rPr>
        <w:t>hilsen</w:t>
      </w:r>
      <w:proofErr w:type="spellEnd"/>
    </w:p>
    <w:p w14:paraId="71EB0B92" w14:textId="79B644C6" w:rsidR="00935CD8" w:rsidRPr="008C6B24" w:rsidRDefault="00935CD8" w:rsidP="00312F72">
      <w:pPr>
        <w:pStyle w:val="Brdtekst"/>
        <w:rPr>
          <w:rFonts w:ascii="Ebrima" w:hAnsi="Ebrima"/>
          <w:b/>
          <w:szCs w:val="22"/>
          <w:lang w:val="nn-NO"/>
        </w:rPr>
      </w:pPr>
      <w:r w:rsidRPr="00187D69">
        <w:rPr>
          <w:rFonts w:ascii="Ebrima" w:hAnsi="Ebrima"/>
          <w:b/>
          <w:szCs w:val="22"/>
          <w:lang w:val="nn-NO"/>
        </w:rPr>
        <w:t>ABO Plan &amp; Arkitektur AS</w:t>
      </w:r>
    </w:p>
    <w:p w14:paraId="4F4319C2" w14:textId="2CDC9958" w:rsidR="00312F72" w:rsidRPr="00026FAC" w:rsidRDefault="00312F72" w:rsidP="00312F72">
      <w:pPr>
        <w:pStyle w:val="Mottakersadresse"/>
        <w:rPr>
          <w:rFonts w:ascii="Ebrima" w:hAnsi="Ebrima"/>
          <w:sz w:val="22"/>
          <w:szCs w:val="22"/>
          <w:lang w:val="nn-NO"/>
        </w:rPr>
      </w:pPr>
    </w:p>
    <w:p w14:paraId="0921166D" w14:textId="77777777" w:rsidR="008C6B24" w:rsidRPr="00026FAC" w:rsidRDefault="008C6B24" w:rsidP="008C6B24">
      <w:pPr>
        <w:pStyle w:val="Mottakersadresse"/>
        <w:rPr>
          <w:rFonts w:ascii="Ebrima" w:hAnsi="Ebrima"/>
          <w:sz w:val="22"/>
          <w:szCs w:val="22"/>
          <w:lang w:val="nn-NO"/>
        </w:rPr>
      </w:pPr>
      <w:r w:rsidRPr="00026FAC">
        <w:rPr>
          <w:rFonts w:ascii="Ebrima" w:hAnsi="Ebrima"/>
          <w:sz w:val="22"/>
          <w:szCs w:val="22"/>
          <w:lang w:val="nn-NO"/>
        </w:rPr>
        <w:t>Arne-Kristian Kolstad</w:t>
      </w:r>
    </w:p>
    <w:p w14:paraId="25F37D77" w14:textId="77777777" w:rsidR="008C6B24" w:rsidRPr="00026FAC" w:rsidRDefault="008C6B24" w:rsidP="00312F72">
      <w:pPr>
        <w:pStyle w:val="Mottakersadresse"/>
        <w:rPr>
          <w:rFonts w:ascii="Ebrima" w:hAnsi="Ebrima"/>
          <w:sz w:val="22"/>
          <w:szCs w:val="22"/>
          <w:lang w:val="nn-NO"/>
        </w:rPr>
      </w:pPr>
    </w:p>
    <w:sectPr w:rsidR="008C6B24" w:rsidRPr="00026FAC" w:rsidSect="00312F72">
      <w:headerReference w:type="default" r:id="rId10"/>
      <w:footerReference w:type="default" r:id="rId11"/>
      <w:headerReference w:type="first" r:id="rId12"/>
      <w:footerReference w:type="first" r:id="rId13"/>
      <w:pgSz w:w="11906" w:h="16838" w:code="9"/>
      <w:pgMar w:top="1417" w:right="1133" w:bottom="1417" w:left="1417" w:header="709" w:footer="113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B6DFE" w14:textId="77777777" w:rsidR="00E81698" w:rsidRDefault="00E81698">
      <w:r>
        <w:separator/>
      </w:r>
    </w:p>
  </w:endnote>
  <w:endnote w:type="continuationSeparator" w:id="0">
    <w:p w14:paraId="3D341E6F" w14:textId="77777777" w:rsidR="00E81698" w:rsidRDefault="00E8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Ebrima" w:hAnsi="Ebrima"/>
        <w:sz w:val="22"/>
        <w:szCs w:val="18"/>
      </w:rPr>
      <w:id w:val="1737053446"/>
      <w:docPartObj>
        <w:docPartGallery w:val="Page Numbers (Bottom of Page)"/>
        <w:docPartUnique/>
      </w:docPartObj>
    </w:sdtPr>
    <w:sdtEndPr/>
    <w:sdtContent>
      <w:p w14:paraId="41170E65" w14:textId="77777777" w:rsidR="008458C9" w:rsidRPr="008458C9" w:rsidRDefault="008458C9" w:rsidP="008458C9">
        <w:pPr>
          <w:pStyle w:val="Bunntekst"/>
          <w:jc w:val="right"/>
          <w:rPr>
            <w:rFonts w:ascii="Ebrima" w:hAnsi="Ebrima"/>
            <w:sz w:val="22"/>
            <w:szCs w:val="18"/>
          </w:rPr>
        </w:pPr>
        <w:r w:rsidRPr="008458C9">
          <w:rPr>
            <w:rFonts w:ascii="Ebrima" w:hAnsi="Ebrima"/>
            <w:sz w:val="22"/>
            <w:szCs w:val="18"/>
          </w:rPr>
          <w:fldChar w:fldCharType="begin"/>
        </w:r>
        <w:r w:rsidRPr="008458C9">
          <w:rPr>
            <w:rFonts w:ascii="Ebrima" w:hAnsi="Ebrima"/>
            <w:sz w:val="22"/>
            <w:szCs w:val="18"/>
          </w:rPr>
          <w:instrText>PAGE   \* MERGEFORMAT</w:instrText>
        </w:r>
        <w:r w:rsidRPr="008458C9">
          <w:rPr>
            <w:rFonts w:ascii="Ebrima" w:hAnsi="Ebrima"/>
            <w:sz w:val="22"/>
            <w:szCs w:val="18"/>
          </w:rPr>
          <w:fldChar w:fldCharType="separate"/>
        </w:r>
        <w:r w:rsidRPr="008458C9">
          <w:rPr>
            <w:rFonts w:ascii="Ebrima" w:hAnsi="Ebrima"/>
            <w:sz w:val="22"/>
            <w:szCs w:val="18"/>
          </w:rPr>
          <w:t>2</w:t>
        </w:r>
        <w:r w:rsidRPr="008458C9">
          <w:rPr>
            <w:rFonts w:ascii="Ebrima" w:hAnsi="Ebrima"/>
            <w:sz w:val="22"/>
            <w:szCs w:val="18"/>
          </w:rPr>
          <w:fldChar w:fldCharType="end"/>
        </w:r>
      </w:p>
    </w:sdtContent>
  </w:sdt>
  <w:p w14:paraId="2C900558" w14:textId="77777777" w:rsidR="0083600C" w:rsidRPr="008458C9" w:rsidRDefault="0083600C" w:rsidP="008458C9">
    <w:pPr>
      <w:pStyle w:val="Bunntekst"/>
      <w:jc w:val="right"/>
      <w:rPr>
        <w:rFonts w:ascii="Ebrima" w:hAnsi="Ebrima"/>
        <w:sz w:val="18"/>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32F8A" w14:textId="77777777" w:rsidR="00AA5E57" w:rsidRDefault="00AA5E57">
    <w:pPr>
      <w:pStyle w:val="Bunntekst"/>
      <w:rPr>
        <w:rFonts w:ascii="Ebrima" w:hAnsi="Ebrima"/>
        <w:sz w:val="20"/>
        <w:szCs w:val="16"/>
      </w:rPr>
    </w:pPr>
  </w:p>
  <w:p w14:paraId="4E338D69" w14:textId="77777777" w:rsidR="00AA5E57" w:rsidRPr="00AA5E57" w:rsidRDefault="00AA5E57">
    <w:pPr>
      <w:pStyle w:val="Bunntekst"/>
      <w:rPr>
        <w:rFonts w:ascii="Ebrima" w:hAnsi="Ebrima"/>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FF45A" w14:textId="77777777" w:rsidR="00E81698" w:rsidRDefault="00E81698">
      <w:r>
        <w:separator/>
      </w:r>
    </w:p>
  </w:footnote>
  <w:footnote w:type="continuationSeparator" w:id="0">
    <w:p w14:paraId="0FE7D364" w14:textId="77777777" w:rsidR="00E81698" w:rsidRDefault="00E81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9A557" w14:textId="77777777" w:rsidR="002A3A98" w:rsidRDefault="002A3A98" w:rsidP="002A3A98">
    <w:pPr>
      <w:pStyle w:val="Topptekst"/>
      <w:ind w:right="1"/>
      <w:jc w:val="right"/>
    </w:pPr>
    <w:r>
      <w:rPr>
        <w:noProof/>
      </w:rPr>
      <w:drawing>
        <wp:anchor distT="0" distB="0" distL="114300" distR="114300" simplePos="0" relativeHeight="251663360" behindDoc="1" locked="0" layoutInCell="1" allowOverlap="1" wp14:anchorId="408815C3" wp14:editId="3FB7BD32">
          <wp:simplePos x="0" y="0"/>
          <wp:positionH relativeFrom="column">
            <wp:posOffset>4625233</wp:posOffset>
          </wp:positionH>
          <wp:positionV relativeFrom="page">
            <wp:posOffset>451485</wp:posOffset>
          </wp:positionV>
          <wp:extent cx="1152525" cy="723900"/>
          <wp:effectExtent l="0" t="0" r="9525" b="0"/>
          <wp:wrapNone/>
          <wp:docPr id="24" name="Bilde 24" descr="AB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723900"/>
                  </a:xfrm>
                  <a:prstGeom prst="rect">
                    <a:avLst/>
                  </a:prstGeom>
                  <a:noFill/>
                  <a:ln>
                    <a:noFill/>
                  </a:ln>
                </pic:spPr>
              </pic:pic>
            </a:graphicData>
          </a:graphic>
        </wp:anchor>
      </w:drawing>
    </w:r>
  </w:p>
  <w:p w14:paraId="12D8E2FC" w14:textId="77777777" w:rsidR="002A3A98" w:rsidRDefault="002A3A98" w:rsidP="002A3A98">
    <w:pPr>
      <w:pStyle w:val="Topptekst"/>
    </w:pPr>
  </w:p>
  <w:p w14:paraId="25889200" w14:textId="77777777" w:rsidR="002A3A98" w:rsidRDefault="002A3A98" w:rsidP="002A3A98">
    <w:pPr>
      <w:pStyle w:val="Topptekst"/>
    </w:pPr>
  </w:p>
  <w:p w14:paraId="0355C32D" w14:textId="77777777" w:rsidR="002A3A98" w:rsidRDefault="002A3A98" w:rsidP="002A3A98">
    <w:pPr>
      <w:pStyle w:val="Topptekst"/>
    </w:pPr>
  </w:p>
  <w:p w14:paraId="0C2D392B" w14:textId="77777777" w:rsidR="00F75BBA" w:rsidRDefault="00F75BBA" w:rsidP="002A3A9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0B4E6" w14:textId="77777777" w:rsidR="0083600C" w:rsidRDefault="0083600C" w:rsidP="00566750">
    <w:pPr>
      <w:pStyle w:val="Topptekst"/>
      <w:ind w:right="1"/>
      <w:jc w:val="right"/>
    </w:pPr>
    <w:r>
      <w:rPr>
        <w:noProof/>
      </w:rPr>
      <w:drawing>
        <wp:anchor distT="0" distB="0" distL="114300" distR="114300" simplePos="0" relativeHeight="251660288" behindDoc="1" locked="0" layoutInCell="1" allowOverlap="1" wp14:anchorId="06E1FB76" wp14:editId="26789E9B">
          <wp:simplePos x="0" y="0"/>
          <wp:positionH relativeFrom="column">
            <wp:posOffset>4625233</wp:posOffset>
          </wp:positionH>
          <wp:positionV relativeFrom="page">
            <wp:posOffset>451485</wp:posOffset>
          </wp:positionV>
          <wp:extent cx="1152525" cy="723900"/>
          <wp:effectExtent l="0" t="0" r="9525" b="0"/>
          <wp:wrapNone/>
          <wp:docPr id="25" name="Bilde 25" descr="AB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723900"/>
                  </a:xfrm>
                  <a:prstGeom prst="rect">
                    <a:avLst/>
                  </a:prstGeom>
                  <a:noFill/>
                  <a:ln>
                    <a:noFill/>
                  </a:ln>
                </pic:spPr>
              </pic:pic>
            </a:graphicData>
          </a:graphic>
        </wp:anchor>
      </w:drawing>
    </w:r>
  </w:p>
  <w:p w14:paraId="2518B492" w14:textId="77777777" w:rsidR="00097FB2" w:rsidRDefault="00097FB2">
    <w:pPr>
      <w:pStyle w:val="Topptekst"/>
    </w:pPr>
  </w:p>
  <w:p w14:paraId="3FD416C9" w14:textId="77777777" w:rsidR="00097FB2" w:rsidRDefault="00097FB2">
    <w:pPr>
      <w:pStyle w:val="Topptekst"/>
    </w:pPr>
  </w:p>
  <w:p w14:paraId="467AFD61" w14:textId="77777777" w:rsidR="00097FB2" w:rsidRDefault="00097FB2">
    <w:pPr>
      <w:pStyle w:val="Topptekst"/>
    </w:pPr>
  </w:p>
  <w:p w14:paraId="77573C57" w14:textId="77777777" w:rsidR="0083600C" w:rsidRDefault="0061791F">
    <w:pPr>
      <w:pStyle w:val="Topptekst"/>
    </w:pPr>
    <w:r>
      <w:rPr>
        <w:noProof/>
      </w:rPr>
      <mc:AlternateContent>
        <mc:Choice Requires="wps">
          <w:drawing>
            <wp:anchor distT="0" distB="0" distL="114300" distR="114300" simplePos="0" relativeHeight="251659264" behindDoc="0" locked="0" layoutInCell="1" allowOverlap="1" wp14:anchorId="7C6977BF" wp14:editId="7523D99D">
              <wp:simplePos x="0" y="0"/>
              <wp:positionH relativeFrom="column">
                <wp:posOffset>4680585</wp:posOffset>
              </wp:positionH>
              <wp:positionV relativeFrom="page">
                <wp:posOffset>1346835</wp:posOffset>
              </wp:positionV>
              <wp:extent cx="1285200" cy="2300400"/>
              <wp:effectExtent l="0" t="0" r="0" b="5080"/>
              <wp:wrapSquare wrapText="bothSides"/>
              <wp:docPr id="7" name="Tekstboks 7"/>
              <wp:cNvGraphicFramePr/>
              <a:graphic xmlns:a="http://schemas.openxmlformats.org/drawingml/2006/main">
                <a:graphicData uri="http://schemas.microsoft.com/office/word/2010/wordprocessingShape">
                  <wps:wsp>
                    <wps:cNvSpPr txBox="1"/>
                    <wps:spPr>
                      <a:xfrm>
                        <a:off x="0" y="0"/>
                        <a:ext cx="1285200" cy="23004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60465B" w14:textId="77777777" w:rsidR="00935CD8" w:rsidRPr="00CD5DE5" w:rsidRDefault="00935CD8" w:rsidP="00935CD8">
                          <w:pPr>
                            <w:ind w:left="720" w:hanging="720"/>
                            <w:rPr>
                              <w:rFonts w:ascii="Ebrima" w:hAnsi="Ebrima"/>
                              <w:b/>
                              <w:sz w:val="17"/>
                              <w:szCs w:val="17"/>
                            </w:rPr>
                          </w:pPr>
                          <w:r w:rsidRPr="00CD5DE5">
                            <w:rPr>
                              <w:rFonts w:ascii="Ebrima" w:hAnsi="Ebrima"/>
                              <w:b/>
                              <w:sz w:val="17"/>
                              <w:szCs w:val="17"/>
                            </w:rPr>
                            <w:t>www.abo-ark.no</w:t>
                          </w:r>
                        </w:p>
                        <w:p w14:paraId="377807AC" w14:textId="77777777" w:rsidR="00935CD8" w:rsidRPr="00CD5DE5" w:rsidRDefault="00935CD8" w:rsidP="00935CD8">
                          <w:pPr>
                            <w:ind w:left="720" w:hanging="720"/>
                            <w:rPr>
                              <w:rFonts w:ascii="Ebrima" w:hAnsi="Ebrima"/>
                              <w:b/>
                              <w:sz w:val="17"/>
                              <w:szCs w:val="17"/>
                            </w:rPr>
                          </w:pPr>
                          <w:r w:rsidRPr="00CD5DE5">
                            <w:rPr>
                              <w:rFonts w:ascii="Ebrima" w:hAnsi="Ebrima"/>
                              <w:b/>
                              <w:sz w:val="17"/>
                              <w:szCs w:val="17"/>
                            </w:rPr>
                            <w:t>post@abo-ark.no</w:t>
                          </w:r>
                        </w:p>
                        <w:p w14:paraId="12CB19A5" w14:textId="77777777" w:rsidR="00935CD8" w:rsidRPr="00CD5DE5" w:rsidRDefault="00935CD8" w:rsidP="00935CD8">
                          <w:pPr>
                            <w:ind w:left="720" w:hanging="720"/>
                            <w:rPr>
                              <w:rFonts w:ascii="Ebrima" w:hAnsi="Ebrima"/>
                              <w:sz w:val="17"/>
                              <w:szCs w:val="17"/>
                            </w:rPr>
                          </w:pPr>
                        </w:p>
                        <w:p w14:paraId="14A37F59" w14:textId="77777777" w:rsidR="00935CD8" w:rsidRDefault="00935CD8" w:rsidP="00566750">
                          <w:pPr>
                            <w:ind w:left="709" w:hanging="709"/>
                            <w:rPr>
                              <w:rFonts w:ascii="Ebrima" w:hAnsi="Ebrima"/>
                              <w:b/>
                              <w:sz w:val="17"/>
                              <w:szCs w:val="17"/>
                            </w:rPr>
                          </w:pPr>
                          <w:r w:rsidRPr="00CD5DE5">
                            <w:rPr>
                              <w:rFonts w:ascii="Ebrima" w:hAnsi="Ebrima"/>
                              <w:b/>
                              <w:sz w:val="17"/>
                              <w:szCs w:val="17"/>
                            </w:rPr>
                            <w:t>Avdeling Os</w:t>
                          </w:r>
                        </w:p>
                        <w:p w14:paraId="5F5939D8" w14:textId="77777777" w:rsidR="00566750" w:rsidRPr="00566750" w:rsidRDefault="00566750" w:rsidP="00566750">
                          <w:pPr>
                            <w:ind w:left="709" w:hanging="709"/>
                            <w:rPr>
                              <w:rFonts w:ascii="Ebrima" w:hAnsi="Ebrima"/>
                              <w:bCs/>
                              <w:sz w:val="17"/>
                              <w:szCs w:val="17"/>
                            </w:rPr>
                          </w:pPr>
                          <w:r w:rsidRPr="00566750">
                            <w:rPr>
                              <w:rFonts w:ascii="Ebrima" w:hAnsi="Ebrima"/>
                              <w:bCs/>
                              <w:sz w:val="17"/>
                              <w:szCs w:val="17"/>
                            </w:rPr>
                            <w:t>Org.nr. 879 951 542</w:t>
                          </w:r>
                        </w:p>
                        <w:p w14:paraId="7D0CFC5D" w14:textId="77777777" w:rsidR="00935CD8" w:rsidRPr="00CD5DE5" w:rsidRDefault="00935CD8" w:rsidP="00935CD8">
                          <w:pPr>
                            <w:ind w:left="720" w:hanging="720"/>
                            <w:rPr>
                              <w:rFonts w:ascii="Ebrima" w:hAnsi="Ebrima"/>
                              <w:sz w:val="17"/>
                              <w:szCs w:val="17"/>
                            </w:rPr>
                          </w:pPr>
                          <w:r w:rsidRPr="00CD5DE5">
                            <w:rPr>
                              <w:rFonts w:ascii="Ebrima" w:hAnsi="Ebrima"/>
                              <w:sz w:val="17"/>
                              <w:szCs w:val="17"/>
                            </w:rPr>
                            <w:t xml:space="preserve">Hamnevegen 53, </w:t>
                          </w:r>
                        </w:p>
                        <w:p w14:paraId="763A8760" w14:textId="77777777" w:rsidR="00935CD8" w:rsidRPr="00CD5DE5" w:rsidRDefault="00935CD8" w:rsidP="00935CD8">
                          <w:pPr>
                            <w:ind w:left="720" w:hanging="720"/>
                            <w:rPr>
                              <w:rFonts w:ascii="Ebrima" w:hAnsi="Ebrima"/>
                              <w:sz w:val="17"/>
                              <w:szCs w:val="17"/>
                            </w:rPr>
                          </w:pPr>
                          <w:r w:rsidRPr="00CD5DE5">
                            <w:rPr>
                              <w:rFonts w:ascii="Ebrima" w:hAnsi="Ebrima"/>
                              <w:sz w:val="17"/>
                              <w:szCs w:val="17"/>
                            </w:rPr>
                            <w:t>PB.  291, 5203 Os</w:t>
                          </w:r>
                        </w:p>
                        <w:p w14:paraId="3E685700" w14:textId="77777777" w:rsidR="00935CD8" w:rsidRPr="00CD5DE5" w:rsidRDefault="00935CD8" w:rsidP="00935CD8">
                          <w:pPr>
                            <w:ind w:left="720" w:hanging="720"/>
                            <w:rPr>
                              <w:rFonts w:ascii="Ebrima" w:hAnsi="Ebrima"/>
                              <w:sz w:val="17"/>
                              <w:szCs w:val="17"/>
                            </w:rPr>
                          </w:pPr>
                          <w:proofErr w:type="spellStart"/>
                          <w:r w:rsidRPr="00CD5DE5">
                            <w:rPr>
                              <w:rFonts w:ascii="Ebrima" w:hAnsi="Ebrima"/>
                              <w:sz w:val="17"/>
                              <w:szCs w:val="17"/>
                            </w:rPr>
                            <w:t>Tlf</w:t>
                          </w:r>
                          <w:proofErr w:type="spellEnd"/>
                          <w:r w:rsidRPr="00CD5DE5">
                            <w:rPr>
                              <w:rFonts w:ascii="Ebrima" w:hAnsi="Ebrima"/>
                              <w:sz w:val="17"/>
                              <w:szCs w:val="17"/>
                            </w:rPr>
                            <w:t>: 56 57 00 70</w:t>
                          </w:r>
                        </w:p>
                        <w:p w14:paraId="43DE6ED8" w14:textId="77777777" w:rsidR="00935CD8" w:rsidRPr="00CD5DE5" w:rsidRDefault="00935CD8" w:rsidP="00935CD8">
                          <w:pPr>
                            <w:ind w:left="720" w:hanging="720"/>
                            <w:rPr>
                              <w:rFonts w:ascii="Ebrima" w:hAnsi="Ebrima"/>
                              <w:b/>
                              <w:sz w:val="17"/>
                              <w:szCs w:val="17"/>
                            </w:rPr>
                          </w:pPr>
                        </w:p>
                        <w:p w14:paraId="474F3820" w14:textId="77777777" w:rsidR="00935CD8" w:rsidRDefault="00935CD8" w:rsidP="00935CD8">
                          <w:pPr>
                            <w:ind w:left="720" w:hanging="720"/>
                            <w:rPr>
                              <w:rFonts w:ascii="Ebrima" w:hAnsi="Ebrima"/>
                              <w:b/>
                              <w:sz w:val="17"/>
                              <w:szCs w:val="17"/>
                            </w:rPr>
                          </w:pPr>
                          <w:r w:rsidRPr="00CD5DE5">
                            <w:rPr>
                              <w:rFonts w:ascii="Ebrima" w:hAnsi="Ebrima"/>
                              <w:b/>
                              <w:sz w:val="17"/>
                              <w:szCs w:val="17"/>
                            </w:rPr>
                            <w:t>Avdeling Stord</w:t>
                          </w:r>
                        </w:p>
                        <w:p w14:paraId="4528ED6E" w14:textId="77777777" w:rsidR="00566750" w:rsidRPr="00566750" w:rsidRDefault="00566750" w:rsidP="00935CD8">
                          <w:pPr>
                            <w:ind w:left="720" w:hanging="720"/>
                            <w:rPr>
                              <w:rFonts w:ascii="Ebrima" w:hAnsi="Ebrima"/>
                              <w:bCs/>
                              <w:sz w:val="17"/>
                              <w:szCs w:val="17"/>
                            </w:rPr>
                          </w:pPr>
                          <w:r w:rsidRPr="00566750">
                            <w:rPr>
                              <w:rFonts w:ascii="Ebrima" w:hAnsi="Ebrima"/>
                              <w:bCs/>
                              <w:sz w:val="17"/>
                              <w:szCs w:val="17"/>
                            </w:rPr>
                            <w:t>Org.nr. 917 495 637</w:t>
                          </w:r>
                        </w:p>
                        <w:p w14:paraId="4E296B94" w14:textId="77777777" w:rsidR="00935CD8" w:rsidRDefault="00935CD8" w:rsidP="00935CD8">
                          <w:pPr>
                            <w:ind w:left="720" w:hanging="720"/>
                            <w:rPr>
                              <w:rFonts w:ascii="Ebrima" w:hAnsi="Ebrima"/>
                              <w:sz w:val="17"/>
                              <w:szCs w:val="17"/>
                            </w:rPr>
                          </w:pPr>
                          <w:r>
                            <w:rPr>
                              <w:rFonts w:ascii="Ebrima" w:hAnsi="Ebrima"/>
                              <w:sz w:val="17"/>
                              <w:szCs w:val="17"/>
                            </w:rPr>
                            <w:t>Torgbakken 9</w:t>
                          </w:r>
                        </w:p>
                        <w:p w14:paraId="2610E5B5" w14:textId="77777777" w:rsidR="00935CD8" w:rsidRDefault="00935CD8" w:rsidP="00935CD8">
                          <w:pPr>
                            <w:ind w:left="720" w:hanging="720"/>
                            <w:rPr>
                              <w:rFonts w:ascii="Ebrima" w:hAnsi="Ebrima"/>
                              <w:sz w:val="17"/>
                              <w:szCs w:val="17"/>
                            </w:rPr>
                          </w:pPr>
                          <w:r>
                            <w:rPr>
                              <w:rFonts w:ascii="Ebrima" w:hAnsi="Ebrima"/>
                              <w:sz w:val="17"/>
                              <w:szCs w:val="17"/>
                            </w:rPr>
                            <w:t>PB. 667, 5404 Stord</w:t>
                          </w:r>
                        </w:p>
                        <w:p w14:paraId="71491B88" w14:textId="77777777" w:rsidR="00935CD8" w:rsidRPr="00CD5DE5" w:rsidRDefault="00935CD8" w:rsidP="00935CD8">
                          <w:pPr>
                            <w:ind w:left="720" w:hanging="720"/>
                            <w:rPr>
                              <w:rFonts w:ascii="Ebrima" w:hAnsi="Ebrima"/>
                              <w:sz w:val="17"/>
                              <w:szCs w:val="17"/>
                            </w:rPr>
                          </w:pPr>
                          <w:proofErr w:type="spellStart"/>
                          <w:r>
                            <w:rPr>
                              <w:rFonts w:ascii="Ebrima" w:hAnsi="Ebrima"/>
                              <w:sz w:val="17"/>
                              <w:szCs w:val="17"/>
                            </w:rPr>
                            <w:t>Tlf</w:t>
                          </w:r>
                          <w:proofErr w:type="spellEnd"/>
                          <w:r>
                            <w:rPr>
                              <w:rFonts w:ascii="Ebrima" w:hAnsi="Ebrima"/>
                              <w:sz w:val="17"/>
                              <w:szCs w:val="17"/>
                            </w:rPr>
                            <w:t>: 53 40 37 80</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977BF" id="_x0000_t202" coordsize="21600,21600" o:spt="202" path="m,l,21600r21600,l21600,xe">
              <v:stroke joinstyle="miter"/>
              <v:path gradientshapeok="t" o:connecttype="rect"/>
            </v:shapetype>
            <v:shape id="Tekstboks 7" o:spid="_x0000_s1026" type="#_x0000_t202" style="position:absolute;margin-left:368.55pt;margin-top:106.05pt;width:101.2pt;height:18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" fillcolor="white [3212]" stroked="f" strokeweight=".5pt">
              <v:textbox inset="2mm,2mm,2mm,2mm">
                <w:txbxContent>
                  <w:p w14:paraId="7B60465B" w14:textId="77777777" w:rsidR="00935CD8" w:rsidRPr="00CD5DE5" w:rsidRDefault="00935CD8" w:rsidP="00935CD8">
                    <w:pPr>
                      <w:ind w:left="720" w:hanging="720"/>
                      <w:rPr>
                        <w:rFonts w:ascii="Ebrima" w:hAnsi="Ebrima"/>
                        <w:b/>
                        <w:sz w:val="17"/>
                        <w:szCs w:val="17"/>
                      </w:rPr>
                    </w:pPr>
                    <w:r w:rsidRPr="00CD5DE5">
                      <w:rPr>
                        <w:rFonts w:ascii="Ebrima" w:hAnsi="Ebrima"/>
                        <w:b/>
                        <w:sz w:val="17"/>
                        <w:szCs w:val="17"/>
                      </w:rPr>
                      <w:t>www.abo-ark.no</w:t>
                    </w:r>
                  </w:p>
                  <w:p w14:paraId="377807AC" w14:textId="77777777" w:rsidR="00935CD8" w:rsidRPr="00CD5DE5" w:rsidRDefault="00935CD8" w:rsidP="00935CD8">
                    <w:pPr>
                      <w:ind w:left="720" w:hanging="720"/>
                      <w:rPr>
                        <w:rFonts w:ascii="Ebrima" w:hAnsi="Ebrima"/>
                        <w:b/>
                        <w:sz w:val="17"/>
                        <w:szCs w:val="17"/>
                      </w:rPr>
                    </w:pPr>
                    <w:r w:rsidRPr="00CD5DE5">
                      <w:rPr>
                        <w:rFonts w:ascii="Ebrima" w:hAnsi="Ebrima"/>
                        <w:b/>
                        <w:sz w:val="17"/>
                        <w:szCs w:val="17"/>
                      </w:rPr>
                      <w:t>post@abo-ark.no</w:t>
                    </w:r>
                  </w:p>
                  <w:p w14:paraId="12CB19A5" w14:textId="77777777" w:rsidR="00935CD8" w:rsidRPr="00CD5DE5" w:rsidRDefault="00935CD8" w:rsidP="00935CD8">
                    <w:pPr>
                      <w:ind w:left="720" w:hanging="720"/>
                      <w:rPr>
                        <w:rFonts w:ascii="Ebrima" w:hAnsi="Ebrima"/>
                        <w:sz w:val="17"/>
                        <w:szCs w:val="17"/>
                      </w:rPr>
                    </w:pPr>
                  </w:p>
                  <w:p w14:paraId="14A37F59" w14:textId="77777777" w:rsidR="00935CD8" w:rsidRDefault="00935CD8" w:rsidP="00566750">
                    <w:pPr>
                      <w:ind w:left="709" w:hanging="709"/>
                      <w:rPr>
                        <w:rFonts w:ascii="Ebrima" w:hAnsi="Ebrima"/>
                        <w:b/>
                        <w:sz w:val="17"/>
                        <w:szCs w:val="17"/>
                      </w:rPr>
                    </w:pPr>
                    <w:r w:rsidRPr="00CD5DE5">
                      <w:rPr>
                        <w:rFonts w:ascii="Ebrima" w:hAnsi="Ebrima"/>
                        <w:b/>
                        <w:sz w:val="17"/>
                        <w:szCs w:val="17"/>
                      </w:rPr>
                      <w:t>Avdeling Os</w:t>
                    </w:r>
                  </w:p>
                  <w:p w14:paraId="5F5939D8" w14:textId="77777777" w:rsidR="00566750" w:rsidRPr="00566750" w:rsidRDefault="00566750" w:rsidP="00566750">
                    <w:pPr>
                      <w:ind w:left="709" w:hanging="709"/>
                      <w:rPr>
                        <w:rFonts w:ascii="Ebrima" w:hAnsi="Ebrima"/>
                        <w:bCs/>
                        <w:sz w:val="17"/>
                        <w:szCs w:val="17"/>
                      </w:rPr>
                    </w:pPr>
                    <w:r w:rsidRPr="00566750">
                      <w:rPr>
                        <w:rFonts w:ascii="Ebrima" w:hAnsi="Ebrima"/>
                        <w:bCs/>
                        <w:sz w:val="17"/>
                        <w:szCs w:val="17"/>
                      </w:rPr>
                      <w:t>Org.nr. 879 951 542</w:t>
                    </w:r>
                  </w:p>
                  <w:p w14:paraId="7D0CFC5D" w14:textId="77777777" w:rsidR="00935CD8" w:rsidRPr="00CD5DE5" w:rsidRDefault="00935CD8" w:rsidP="00935CD8">
                    <w:pPr>
                      <w:ind w:left="720" w:hanging="720"/>
                      <w:rPr>
                        <w:rFonts w:ascii="Ebrima" w:hAnsi="Ebrima"/>
                        <w:sz w:val="17"/>
                        <w:szCs w:val="17"/>
                      </w:rPr>
                    </w:pPr>
                    <w:r w:rsidRPr="00CD5DE5">
                      <w:rPr>
                        <w:rFonts w:ascii="Ebrima" w:hAnsi="Ebrima"/>
                        <w:sz w:val="17"/>
                        <w:szCs w:val="17"/>
                      </w:rPr>
                      <w:t xml:space="preserve">Hamnevegen 53, </w:t>
                    </w:r>
                  </w:p>
                  <w:p w14:paraId="763A8760" w14:textId="77777777" w:rsidR="00935CD8" w:rsidRPr="00CD5DE5" w:rsidRDefault="00935CD8" w:rsidP="00935CD8">
                    <w:pPr>
                      <w:ind w:left="720" w:hanging="720"/>
                      <w:rPr>
                        <w:rFonts w:ascii="Ebrima" w:hAnsi="Ebrima"/>
                        <w:sz w:val="17"/>
                        <w:szCs w:val="17"/>
                      </w:rPr>
                    </w:pPr>
                    <w:r w:rsidRPr="00CD5DE5">
                      <w:rPr>
                        <w:rFonts w:ascii="Ebrima" w:hAnsi="Ebrima"/>
                        <w:sz w:val="17"/>
                        <w:szCs w:val="17"/>
                      </w:rPr>
                      <w:t>PB.  291, 5203 Os</w:t>
                    </w:r>
                  </w:p>
                  <w:p w14:paraId="3E685700" w14:textId="77777777" w:rsidR="00935CD8" w:rsidRPr="00CD5DE5" w:rsidRDefault="00935CD8" w:rsidP="00935CD8">
                    <w:pPr>
                      <w:ind w:left="720" w:hanging="720"/>
                      <w:rPr>
                        <w:rFonts w:ascii="Ebrima" w:hAnsi="Ebrima"/>
                        <w:sz w:val="17"/>
                        <w:szCs w:val="17"/>
                      </w:rPr>
                    </w:pPr>
                    <w:proofErr w:type="spellStart"/>
                    <w:r w:rsidRPr="00CD5DE5">
                      <w:rPr>
                        <w:rFonts w:ascii="Ebrima" w:hAnsi="Ebrima"/>
                        <w:sz w:val="17"/>
                        <w:szCs w:val="17"/>
                      </w:rPr>
                      <w:t>Tlf</w:t>
                    </w:r>
                    <w:proofErr w:type="spellEnd"/>
                    <w:r w:rsidRPr="00CD5DE5">
                      <w:rPr>
                        <w:rFonts w:ascii="Ebrima" w:hAnsi="Ebrima"/>
                        <w:sz w:val="17"/>
                        <w:szCs w:val="17"/>
                      </w:rPr>
                      <w:t>: 56 57 00 70</w:t>
                    </w:r>
                  </w:p>
                  <w:p w14:paraId="43DE6ED8" w14:textId="77777777" w:rsidR="00935CD8" w:rsidRPr="00CD5DE5" w:rsidRDefault="00935CD8" w:rsidP="00935CD8">
                    <w:pPr>
                      <w:ind w:left="720" w:hanging="720"/>
                      <w:rPr>
                        <w:rFonts w:ascii="Ebrima" w:hAnsi="Ebrima"/>
                        <w:b/>
                        <w:sz w:val="17"/>
                        <w:szCs w:val="17"/>
                      </w:rPr>
                    </w:pPr>
                  </w:p>
                  <w:p w14:paraId="474F3820" w14:textId="77777777" w:rsidR="00935CD8" w:rsidRDefault="00935CD8" w:rsidP="00935CD8">
                    <w:pPr>
                      <w:ind w:left="720" w:hanging="720"/>
                      <w:rPr>
                        <w:rFonts w:ascii="Ebrima" w:hAnsi="Ebrima"/>
                        <w:b/>
                        <w:sz w:val="17"/>
                        <w:szCs w:val="17"/>
                      </w:rPr>
                    </w:pPr>
                    <w:r w:rsidRPr="00CD5DE5">
                      <w:rPr>
                        <w:rFonts w:ascii="Ebrima" w:hAnsi="Ebrima"/>
                        <w:b/>
                        <w:sz w:val="17"/>
                        <w:szCs w:val="17"/>
                      </w:rPr>
                      <w:t>Avdeling Stord</w:t>
                    </w:r>
                  </w:p>
                  <w:p w14:paraId="4528ED6E" w14:textId="77777777" w:rsidR="00566750" w:rsidRPr="00566750" w:rsidRDefault="00566750" w:rsidP="00935CD8">
                    <w:pPr>
                      <w:ind w:left="720" w:hanging="720"/>
                      <w:rPr>
                        <w:rFonts w:ascii="Ebrima" w:hAnsi="Ebrima"/>
                        <w:bCs/>
                        <w:sz w:val="17"/>
                        <w:szCs w:val="17"/>
                      </w:rPr>
                    </w:pPr>
                    <w:r w:rsidRPr="00566750">
                      <w:rPr>
                        <w:rFonts w:ascii="Ebrima" w:hAnsi="Ebrima"/>
                        <w:bCs/>
                        <w:sz w:val="17"/>
                        <w:szCs w:val="17"/>
                      </w:rPr>
                      <w:t>Org.nr. 917 495 637</w:t>
                    </w:r>
                  </w:p>
                  <w:p w14:paraId="4E296B94" w14:textId="77777777" w:rsidR="00935CD8" w:rsidRDefault="00935CD8" w:rsidP="00935CD8">
                    <w:pPr>
                      <w:ind w:left="720" w:hanging="720"/>
                      <w:rPr>
                        <w:rFonts w:ascii="Ebrima" w:hAnsi="Ebrima"/>
                        <w:sz w:val="17"/>
                        <w:szCs w:val="17"/>
                      </w:rPr>
                    </w:pPr>
                    <w:r>
                      <w:rPr>
                        <w:rFonts w:ascii="Ebrima" w:hAnsi="Ebrima"/>
                        <w:sz w:val="17"/>
                        <w:szCs w:val="17"/>
                      </w:rPr>
                      <w:t>Torgbakken 9</w:t>
                    </w:r>
                  </w:p>
                  <w:p w14:paraId="2610E5B5" w14:textId="77777777" w:rsidR="00935CD8" w:rsidRDefault="00935CD8" w:rsidP="00935CD8">
                    <w:pPr>
                      <w:ind w:left="720" w:hanging="720"/>
                      <w:rPr>
                        <w:rFonts w:ascii="Ebrima" w:hAnsi="Ebrima"/>
                        <w:sz w:val="17"/>
                        <w:szCs w:val="17"/>
                      </w:rPr>
                    </w:pPr>
                    <w:r>
                      <w:rPr>
                        <w:rFonts w:ascii="Ebrima" w:hAnsi="Ebrima"/>
                        <w:sz w:val="17"/>
                        <w:szCs w:val="17"/>
                      </w:rPr>
                      <w:t>PB. 667, 5404 Stord</w:t>
                    </w:r>
                  </w:p>
                  <w:p w14:paraId="71491B88" w14:textId="77777777" w:rsidR="00935CD8" w:rsidRPr="00CD5DE5" w:rsidRDefault="00935CD8" w:rsidP="00935CD8">
                    <w:pPr>
                      <w:ind w:left="720" w:hanging="720"/>
                      <w:rPr>
                        <w:rFonts w:ascii="Ebrima" w:hAnsi="Ebrima"/>
                        <w:sz w:val="17"/>
                        <w:szCs w:val="17"/>
                      </w:rPr>
                    </w:pPr>
                    <w:proofErr w:type="spellStart"/>
                    <w:r>
                      <w:rPr>
                        <w:rFonts w:ascii="Ebrima" w:hAnsi="Ebrima"/>
                        <w:sz w:val="17"/>
                        <w:szCs w:val="17"/>
                      </w:rPr>
                      <w:t>Tlf</w:t>
                    </w:r>
                    <w:proofErr w:type="spellEnd"/>
                    <w:r>
                      <w:rPr>
                        <w:rFonts w:ascii="Ebrima" w:hAnsi="Ebrima"/>
                        <w:sz w:val="17"/>
                        <w:szCs w:val="17"/>
                      </w:rPr>
                      <w:t>: 53 40 37 80</w:t>
                    </w:r>
                  </w:p>
                </w:txbxContent>
              </v:textbox>
              <w10:wrap type="squar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11B4B"/>
    <w:multiLevelType w:val="hybridMultilevel"/>
    <w:tmpl w:val="901E5F7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7298D"/>
    <w:multiLevelType w:val="hybridMultilevel"/>
    <w:tmpl w:val="8774DB92"/>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15:restartNumberingAfterBreak="0">
    <w:nsid w:val="10A126D9"/>
    <w:multiLevelType w:val="singleLevel"/>
    <w:tmpl w:val="3372125C"/>
    <w:lvl w:ilvl="0">
      <w:start w:val="3"/>
      <w:numFmt w:val="bullet"/>
      <w:lvlText w:val="-"/>
      <w:lvlJc w:val="left"/>
      <w:pPr>
        <w:tabs>
          <w:tab w:val="num" w:pos="1440"/>
        </w:tabs>
        <w:ind w:left="1440" w:hanging="720"/>
      </w:pPr>
      <w:rPr>
        <w:rFonts w:hint="default"/>
      </w:rPr>
    </w:lvl>
  </w:abstractNum>
  <w:abstractNum w:abstractNumId="3" w15:restartNumberingAfterBreak="0">
    <w:nsid w:val="15010766"/>
    <w:multiLevelType w:val="multilevel"/>
    <w:tmpl w:val="13946C8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424"/>
        </w:tabs>
        <w:ind w:left="2424" w:hanging="72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636"/>
        </w:tabs>
        <w:ind w:left="3636" w:hanging="108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4848"/>
        </w:tabs>
        <w:ind w:left="4848" w:hanging="1440"/>
      </w:pPr>
      <w:rPr>
        <w:rFonts w:hint="default"/>
      </w:rPr>
    </w:lvl>
  </w:abstractNum>
  <w:abstractNum w:abstractNumId="4" w15:restartNumberingAfterBreak="0">
    <w:nsid w:val="162B33D1"/>
    <w:multiLevelType w:val="hybridMultilevel"/>
    <w:tmpl w:val="283A8C9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BA1446"/>
    <w:multiLevelType w:val="hybridMultilevel"/>
    <w:tmpl w:val="ED80053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913A48"/>
    <w:multiLevelType w:val="hybridMultilevel"/>
    <w:tmpl w:val="529ECDB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BB54FC"/>
    <w:multiLevelType w:val="hybridMultilevel"/>
    <w:tmpl w:val="D6A4097E"/>
    <w:lvl w:ilvl="0" w:tplc="3D9CDC44">
      <w:start w:val="6"/>
      <w:numFmt w:val="decimal"/>
      <w:lvlText w:val="%1."/>
      <w:lvlJc w:val="left"/>
      <w:pPr>
        <w:tabs>
          <w:tab w:val="num" w:pos="786"/>
        </w:tabs>
        <w:ind w:left="786" w:hanging="360"/>
      </w:pPr>
      <w:rPr>
        <w:rFonts w:hint="default"/>
      </w:rPr>
    </w:lvl>
    <w:lvl w:ilvl="1" w:tplc="04140019" w:tentative="1">
      <w:start w:val="1"/>
      <w:numFmt w:val="lowerLetter"/>
      <w:lvlText w:val="%2."/>
      <w:lvlJc w:val="left"/>
      <w:pPr>
        <w:tabs>
          <w:tab w:val="num" w:pos="1506"/>
        </w:tabs>
        <w:ind w:left="1506" w:hanging="360"/>
      </w:pPr>
    </w:lvl>
    <w:lvl w:ilvl="2" w:tplc="0414001B" w:tentative="1">
      <w:start w:val="1"/>
      <w:numFmt w:val="lowerRoman"/>
      <w:lvlText w:val="%3."/>
      <w:lvlJc w:val="right"/>
      <w:pPr>
        <w:tabs>
          <w:tab w:val="num" w:pos="2226"/>
        </w:tabs>
        <w:ind w:left="2226" w:hanging="180"/>
      </w:pPr>
    </w:lvl>
    <w:lvl w:ilvl="3" w:tplc="0414000F" w:tentative="1">
      <w:start w:val="1"/>
      <w:numFmt w:val="decimal"/>
      <w:lvlText w:val="%4."/>
      <w:lvlJc w:val="left"/>
      <w:pPr>
        <w:tabs>
          <w:tab w:val="num" w:pos="2946"/>
        </w:tabs>
        <w:ind w:left="2946" w:hanging="360"/>
      </w:pPr>
    </w:lvl>
    <w:lvl w:ilvl="4" w:tplc="04140019" w:tentative="1">
      <w:start w:val="1"/>
      <w:numFmt w:val="lowerLetter"/>
      <w:lvlText w:val="%5."/>
      <w:lvlJc w:val="left"/>
      <w:pPr>
        <w:tabs>
          <w:tab w:val="num" w:pos="3666"/>
        </w:tabs>
        <w:ind w:left="3666" w:hanging="360"/>
      </w:pPr>
    </w:lvl>
    <w:lvl w:ilvl="5" w:tplc="0414001B" w:tentative="1">
      <w:start w:val="1"/>
      <w:numFmt w:val="lowerRoman"/>
      <w:lvlText w:val="%6."/>
      <w:lvlJc w:val="right"/>
      <w:pPr>
        <w:tabs>
          <w:tab w:val="num" w:pos="4386"/>
        </w:tabs>
        <w:ind w:left="4386" w:hanging="180"/>
      </w:pPr>
    </w:lvl>
    <w:lvl w:ilvl="6" w:tplc="0414000F" w:tentative="1">
      <w:start w:val="1"/>
      <w:numFmt w:val="decimal"/>
      <w:lvlText w:val="%7."/>
      <w:lvlJc w:val="left"/>
      <w:pPr>
        <w:tabs>
          <w:tab w:val="num" w:pos="5106"/>
        </w:tabs>
        <w:ind w:left="5106" w:hanging="360"/>
      </w:pPr>
    </w:lvl>
    <w:lvl w:ilvl="7" w:tplc="04140019" w:tentative="1">
      <w:start w:val="1"/>
      <w:numFmt w:val="lowerLetter"/>
      <w:lvlText w:val="%8."/>
      <w:lvlJc w:val="left"/>
      <w:pPr>
        <w:tabs>
          <w:tab w:val="num" w:pos="5826"/>
        </w:tabs>
        <w:ind w:left="5826" w:hanging="360"/>
      </w:pPr>
    </w:lvl>
    <w:lvl w:ilvl="8" w:tplc="0414001B" w:tentative="1">
      <w:start w:val="1"/>
      <w:numFmt w:val="lowerRoman"/>
      <w:lvlText w:val="%9."/>
      <w:lvlJc w:val="right"/>
      <w:pPr>
        <w:tabs>
          <w:tab w:val="num" w:pos="6546"/>
        </w:tabs>
        <w:ind w:left="6546" w:hanging="180"/>
      </w:pPr>
    </w:lvl>
  </w:abstractNum>
  <w:abstractNum w:abstractNumId="8" w15:restartNumberingAfterBreak="0">
    <w:nsid w:val="7DBE2D4E"/>
    <w:multiLevelType w:val="multilevel"/>
    <w:tmpl w:val="29E49B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 w:numId="2">
    <w:abstractNumId w:val="4"/>
  </w:num>
  <w:num w:numId="3">
    <w:abstractNumId w:val="5"/>
  </w:num>
  <w:num w:numId="4">
    <w:abstractNumId w:val="8"/>
  </w:num>
  <w:num w:numId="5">
    <w:abstractNumId w:val="2"/>
  </w:num>
  <w:num w:numId="6">
    <w:abstractNumId w:val="3"/>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698"/>
    <w:rsid w:val="00016656"/>
    <w:rsid w:val="00026FAC"/>
    <w:rsid w:val="00030618"/>
    <w:rsid w:val="000679D8"/>
    <w:rsid w:val="00093958"/>
    <w:rsid w:val="00097FB2"/>
    <w:rsid w:val="000B0CD7"/>
    <w:rsid w:val="000B5725"/>
    <w:rsid w:val="000C66F5"/>
    <w:rsid w:val="000E4715"/>
    <w:rsid w:val="001503A8"/>
    <w:rsid w:val="00157C66"/>
    <w:rsid w:val="00172D16"/>
    <w:rsid w:val="00183153"/>
    <w:rsid w:val="00187D69"/>
    <w:rsid w:val="001E6005"/>
    <w:rsid w:val="002075B7"/>
    <w:rsid w:val="00250EF9"/>
    <w:rsid w:val="00286B58"/>
    <w:rsid w:val="002A3A98"/>
    <w:rsid w:val="002D09F5"/>
    <w:rsid w:val="00312F72"/>
    <w:rsid w:val="00322A92"/>
    <w:rsid w:val="00324223"/>
    <w:rsid w:val="00333675"/>
    <w:rsid w:val="00343DB2"/>
    <w:rsid w:val="00372CB8"/>
    <w:rsid w:val="003A3CC7"/>
    <w:rsid w:val="003D2242"/>
    <w:rsid w:val="003D318A"/>
    <w:rsid w:val="003D4287"/>
    <w:rsid w:val="003E01F7"/>
    <w:rsid w:val="0042357F"/>
    <w:rsid w:val="00440615"/>
    <w:rsid w:val="004457F5"/>
    <w:rsid w:val="00446B92"/>
    <w:rsid w:val="00465F5E"/>
    <w:rsid w:val="004739A0"/>
    <w:rsid w:val="00487D30"/>
    <w:rsid w:val="00497E86"/>
    <w:rsid w:val="004A28C1"/>
    <w:rsid w:val="004A3EB8"/>
    <w:rsid w:val="004A5B89"/>
    <w:rsid w:val="004B2AF5"/>
    <w:rsid w:val="004C3859"/>
    <w:rsid w:val="005110A5"/>
    <w:rsid w:val="00521254"/>
    <w:rsid w:val="00525844"/>
    <w:rsid w:val="00566376"/>
    <w:rsid w:val="00566750"/>
    <w:rsid w:val="005703A0"/>
    <w:rsid w:val="00593F5C"/>
    <w:rsid w:val="00595D40"/>
    <w:rsid w:val="005A5471"/>
    <w:rsid w:val="005A7A05"/>
    <w:rsid w:val="005B3235"/>
    <w:rsid w:val="005C102E"/>
    <w:rsid w:val="005D46C6"/>
    <w:rsid w:val="005D7B33"/>
    <w:rsid w:val="0061311E"/>
    <w:rsid w:val="0061791F"/>
    <w:rsid w:val="00645332"/>
    <w:rsid w:val="00657345"/>
    <w:rsid w:val="00663A55"/>
    <w:rsid w:val="00677067"/>
    <w:rsid w:val="006B2880"/>
    <w:rsid w:val="00716F3C"/>
    <w:rsid w:val="0072637A"/>
    <w:rsid w:val="007412B4"/>
    <w:rsid w:val="00750A2A"/>
    <w:rsid w:val="00754F5A"/>
    <w:rsid w:val="00754FB7"/>
    <w:rsid w:val="0076185E"/>
    <w:rsid w:val="007B1966"/>
    <w:rsid w:val="0080779A"/>
    <w:rsid w:val="0083600C"/>
    <w:rsid w:val="00836C76"/>
    <w:rsid w:val="008458C9"/>
    <w:rsid w:val="00852C5B"/>
    <w:rsid w:val="00862CEE"/>
    <w:rsid w:val="00875F41"/>
    <w:rsid w:val="0089381F"/>
    <w:rsid w:val="008B2AA8"/>
    <w:rsid w:val="008B437B"/>
    <w:rsid w:val="008B4AC4"/>
    <w:rsid w:val="008B7774"/>
    <w:rsid w:val="008C6B24"/>
    <w:rsid w:val="008E67BF"/>
    <w:rsid w:val="008F2F30"/>
    <w:rsid w:val="00910AC8"/>
    <w:rsid w:val="00913B1F"/>
    <w:rsid w:val="00935CD8"/>
    <w:rsid w:val="009F3716"/>
    <w:rsid w:val="00A21771"/>
    <w:rsid w:val="00A7346A"/>
    <w:rsid w:val="00A80ACF"/>
    <w:rsid w:val="00A966FF"/>
    <w:rsid w:val="00AA5E57"/>
    <w:rsid w:val="00AC2FCF"/>
    <w:rsid w:val="00B177FD"/>
    <w:rsid w:val="00B74C9B"/>
    <w:rsid w:val="00BD4A8F"/>
    <w:rsid w:val="00BE1C44"/>
    <w:rsid w:val="00BF79A5"/>
    <w:rsid w:val="00C13F83"/>
    <w:rsid w:val="00C231B0"/>
    <w:rsid w:val="00C46F8D"/>
    <w:rsid w:val="00C64602"/>
    <w:rsid w:val="00C64BE6"/>
    <w:rsid w:val="00C77BEC"/>
    <w:rsid w:val="00C95054"/>
    <w:rsid w:val="00CC45CB"/>
    <w:rsid w:val="00CE0BC7"/>
    <w:rsid w:val="00D00B47"/>
    <w:rsid w:val="00D2489E"/>
    <w:rsid w:val="00D34368"/>
    <w:rsid w:val="00D44F83"/>
    <w:rsid w:val="00D6124E"/>
    <w:rsid w:val="00D83529"/>
    <w:rsid w:val="00D87D54"/>
    <w:rsid w:val="00D91C2F"/>
    <w:rsid w:val="00D92476"/>
    <w:rsid w:val="00D929B3"/>
    <w:rsid w:val="00DA44FB"/>
    <w:rsid w:val="00DB2244"/>
    <w:rsid w:val="00DC4677"/>
    <w:rsid w:val="00DE5858"/>
    <w:rsid w:val="00DF24DE"/>
    <w:rsid w:val="00E37E26"/>
    <w:rsid w:val="00E44AEA"/>
    <w:rsid w:val="00E567D3"/>
    <w:rsid w:val="00E81698"/>
    <w:rsid w:val="00E90AC9"/>
    <w:rsid w:val="00E95718"/>
    <w:rsid w:val="00EB32DF"/>
    <w:rsid w:val="00EB6500"/>
    <w:rsid w:val="00EF293D"/>
    <w:rsid w:val="00F62391"/>
    <w:rsid w:val="00F75BBA"/>
    <w:rsid w:val="00FC1D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6308D84"/>
  <w15:docId w15:val="{131D9161-320E-4C18-B0A2-95E688AD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Overskrift1">
    <w:name w:val="heading 1"/>
    <w:basedOn w:val="Normal"/>
    <w:next w:val="Normal"/>
    <w:qFormat/>
    <w:pPr>
      <w:keepNext/>
      <w:outlineLvl w:val="0"/>
    </w:pPr>
    <w:rPr>
      <w:b/>
      <w:sz w:val="20"/>
    </w:rPr>
  </w:style>
  <w:style w:type="paragraph" w:styleId="Overskrift2">
    <w:name w:val="heading 2"/>
    <w:basedOn w:val="Normal"/>
    <w:next w:val="Normal"/>
    <w:qFormat/>
    <w:pPr>
      <w:keepNext/>
      <w:outlineLvl w:val="1"/>
    </w:pPr>
    <w:rPr>
      <w:b/>
    </w:rPr>
  </w:style>
  <w:style w:type="paragraph" w:styleId="Overskrift3">
    <w:name w:val="heading 3"/>
    <w:basedOn w:val="Normal"/>
    <w:next w:val="Normal"/>
    <w:qFormat/>
    <w:pPr>
      <w:keepNext/>
      <w:outlineLvl w:val="2"/>
    </w:pPr>
    <w:rPr>
      <w:b/>
      <w:sz w:val="36"/>
    </w:rPr>
  </w:style>
  <w:style w:type="paragraph" w:styleId="Overskrift4">
    <w:name w:val="heading 4"/>
    <w:basedOn w:val="Normal"/>
    <w:next w:val="Normal"/>
    <w:qFormat/>
    <w:pPr>
      <w:keepNext/>
      <w:outlineLvl w:val="3"/>
    </w:pPr>
    <w:rPr>
      <w:b/>
      <w:bCs/>
      <w:sz w:val="28"/>
    </w:rPr>
  </w:style>
  <w:style w:type="paragraph" w:styleId="Overskrift5">
    <w:name w:val="heading 5"/>
    <w:basedOn w:val="Normal"/>
    <w:next w:val="Normal"/>
    <w:qFormat/>
    <w:pPr>
      <w:keepNext/>
      <w:jc w:val="center"/>
      <w:outlineLvl w:val="4"/>
    </w:pPr>
    <w:rPr>
      <w:b/>
      <w:bCs/>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link w:val="BunntekstTegn"/>
    <w:uiPriority w:val="99"/>
    <w:pPr>
      <w:tabs>
        <w:tab w:val="center" w:pos="4536"/>
        <w:tab w:val="right" w:pos="9072"/>
      </w:tabs>
    </w:pPr>
  </w:style>
  <w:style w:type="character" w:styleId="Sidetall">
    <w:name w:val="page number"/>
    <w:basedOn w:val="Standardskriftforavsnitt"/>
  </w:style>
  <w:style w:type="paragraph" w:styleId="Brdtekst">
    <w:name w:val="Body Text"/>
    <w:basedOn w:val="Normal"/>
    <w:pPr>
      <w:jc w:val="both"/>
    </w:pPr>
    <w:rPr>
      <w:rFonts w:ascii="Times New Roman" w:hAnsi="Times New Roman"/>
      <w:sz w:val="22"/>
    </w:rPr>
  </w:style>
  <w:style w:type="paragraph" w:styleId="Brdtekstinnrykk">
    <w:name w:val="Body Text Indent"/>
    <w:basedOn w:val="Normal"/>
    <w:pPr>
      <w:ind w:left="720"/>
      <w:jc w:val="both"/>
    </w:pPr>
    <w:rPr>
      <w:rFonts w:ascii="Times New Roman" w:hAnsi="Times New Roman"/>
      <w:sz w:val="22"/>
    </w:rPr>
  </w:style>
  <w:style w:type="paragraph" w:styleId="Brdtekstinnrykk2">
    <w:name w:val="Body Text Indent 2"/>
    <w:basedOn w:val="Normal"/>
    <w:pPr>
      <w:ind w:left="720"/>
      <w:jc w:val="both"/>
    </w:pPr>
    <w:rPr>
      <w:rFonts w:ascii="Times New Roman" w:hAnsi="Times New Roman"/>
      <w:sz w:val="20"/>
    </w:rPr>
  </w:style>
  <w:style w:type="paragraph" w:styleId="Brdtekstinnrykk3">
    <w:name w:val="Body Text Indent 3"/>
    <w:basedOn w:val="Normal"/>
    <w:pPr>
      <w:ind w:left="720"/>
      <w:jc w:val="both"/>
    </w:pPr>
    <w:rPr>
      <w:rFonts w:ascii="Times New Roman" w:hAnsi="Times New Roman"/>
      <w:sz w:val="18"/>
    </w:rPr>
  </w:style>
  <w:style w:type="character" w:styleId="Hyperkobling">
    <w:name w:val="Hyperlink"/>
    <w:rsid w:val="00322A92"/>
    <w:rPr>
      <w:color w:val="0000FF"/>
      <w:u w:val="single"/>
    </w:rPr>
  </w:style>
  <w:style w:type="character" w:customStyle="1" w:styleId="TopptekstTegn">
    <w:name w:val="Topptekst Tegn"/>
    <w:link w:val="Topptekst"/>
    <w:uiPriority w:val="99"/>
    <w:rsid w:val="0061311E"/>
    <w:rPr>
      <w:rFonts w:ascii="Arial" w:hAnsi="Arial"/>
      <w:sz w:val="24"/>
    </w:rPr>
  </w:style>
  <w:style w:type="paragraph" w:styleId="Bobletekst">
    <w:name w:val="Balloon Text"/>
    <w:basedOn w:val="Normal"/>
    <w:link w:val="BobletekstTegn"/>
    <w:rsid w:val="0061311E"/>
    <w:rPr>
      <w:rFonts w:ascii="Tahoma" w:hAnsi="Tahoma" w:cs="Tahoma"/>
      <w:sz w:val="16"/>
      <w:szCs w:val="16"/>
    </w:rPr>
  </w:style>
  <w:style w:type="character" w:customStyle="1" w:styleId="BobletekstTegn">
    <w:name w:val="Bobletekst Tegn"/>
    <w:link w:val="Bobletekst"/>
    <w:rsid w:val="0061311E"/>
    <w:rPr>
      <w:rFonts w:ascii="Tahoma" w:hAnsi="Tahoma" w:cs="Tahoma"/>
      <w:sz w:val="16"/>
      <w:szCs w:val="16"/>
    </w:rPr>
  </w:style>
  <w:style w:type="character" w:customStyle="1" w:styleId="BunntekstTegn">
    <w:name w:val="Bunntekst Tegn"/>
    <w:basedOn w:val="Standardskriftforavsnitt"/>
    <w:link w:val="Bunntekst"/>
    <w:uiPriority w:val="99"/>
    <w:rsid w:val="0083600C"/>
    <w:rPr>
      <w:rFonts w:ascii="Arial" w:hAnsi="Arial"/>
      <w:sz w:val="24"/>
    </w:rPr>
  </w:style>
  <w:style w:type="paragraph" w:customStyle="1" w:styleId="Mottakersadresse">
    <w:name w:val="Mottakers adresse"/>
    <w:basedOn w:val="Normal"/>
    <w:rsid w:val="00935CD8"/>
    <w:rPr>
      <w:rFonts w:ascii="Times New Roman" w:hAnsi="Times New Roman"/>
      <w:szCs w:val="24"/>
      <w:lang w:val="en-US" w:eastAsia="en-US" w:bidi="hi-IN"/>
    </w:rPr>
  </w:style>
  <w:style w:type="character" w:styleId="Ulstomtale">
    <w:name w:val="Unresolved Mention"/>
    <w:basedOn w:val="Standardskriftforavsnitt"/>
    <w:uiPriority w:val="99"/>
    <w:semiHidden/>
    <w:unhideWhenUsed/>
    <w:rsid w:val="00E56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hilde@abo-ark.n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entlig.ettersyn@abo-ark.n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BO\ABO-maler\Office\Brev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2970B-128B-406F-A8BF-B18242C10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Template>
  <TotalTime>65</TotalTime>
  <Pages>2</Pages>
  <Words>401</Words>
  <Characters>2459</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Brevmal</vt:lpstr>
    </vt:vector>
  </TitlesOfParts>
  <Company>ark. Vaardal-Lunde as</Company>
  <LinksUpToDate>false</LinksUpToDate>
  <CharactersWithSpaces>2855</CharactersWithSpaces>
  <SharedDoc>false</SharedDoc>
  <HLinks>
    <vt:vector size="6" baseType="variant">
      <vt:variant>
        <vt:i4>6160412</vt:i4>
      </vt:variant>
      <vt:variant>
        <vt:i4>0</vt:i4>
      </vt:variant>
      <vt:variant>
        <vt:i4>0</vt:i4>
      </vt:variant>
      <vt:variant>
        <vt:i4>5</vt:i4>
      </vt:variant>
      <vt:variant>
        <vt:lpwstr>http://www.ssb.no/kpi/tab-03.html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dc:title>
  <dc:creator>Mathilde llper Johnsen</dc:creator>
  <cp:lastModifiedBy>Mathilde llper Johnsen</cp:lastModifiedBy>
  <cp:revision>9</cp:revision>
  <cp:lastPrinted>2013-06-25T07:28:00Z</cp:lastPrinted>
  <dcterms:created xsi:type="dcterms:W3CDTF">2020-10-21T13:21:00Z</dcterms:created>
  <dcterms:modified xsi:type="dcterms:W3CDTF">2020-11-12T08:19:00Z</dcterms:modified>
</cp:coreProperties>
</file>